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61737" w14:textId="77777777" w:rsidR="00A928D0" w:rsidRPr="00A928D0" w:rsidRDefault="00A928D0" w:rsidP="00A92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Oakland University SON </w:t>
      </w:r>
      <w:r w:rsidRPr="00A928D0">
        <w:rPr>
          <w:rFonts w:ascii="Times New Roman" w:hAnsi="Times New Roman" w:cs="Times New Roman"/>
          <w:b/>
          <w:sz w:val="24"/>
          <w:szCs w:val="24"/>
        </w:rPr>
        <w:t>Student Grievance Form</w:t>
      </w:r>
    </w:p>
    <w:p w14:paraId="07F591B2" w14:textId="77777777" w:rsidR="00A928D0" w:rsidRPr="00A928D0" w:rsidRDefault="00A928D0" w:rsidP="00A92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8D0">
        <w:rPr>
          <w:rFonts w:ascii="Times New Roman" w:hAnsi="Times New Roman" w:cs="Times New Roman"/>
          <w:sz w:val="24"/>
          <w:szCs w:val="24"/>
        </w:rPr>
        <w:t xml:space="preserve">Form must be submitted to </w:t>
      </w:r>
      <w:r w:rsidRPr="00A928D0">
        <w:rPr>
          <w:rFonts w:ascii="Times New Roman" w:hAnsi="Times New Roman" w:cs="Times New Roman"/>
          <w:b/>
          <w:sz w:val="24"/>
          <w:szCs w:val="24"/>
        </w:rPr>
        <w:t>faculty who assigned grade</w:t>
      </w:r>
      <w:r w:rsidRPr="00A928D0">
        <w:rPr>
          <w:rFonts w:ascii="Times New Roman" w:hAnsi="Times New Roman" w:cs="Times New Roman"/>
          <w:sz w:val="24"/>
          <w:szCs w:val="24"/>
        </w:rPr>
        <w:t xml:space="preserve"> with copy sent to </w:t>
      </w:r>
    </w:p>
    <w:p w14:paraId="72E2FEAD" w14:textId="77777777" w:rsidR="00A928D0" w:rsidRDefault="00A928D0" w:rsidP="00A92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8D0">
        <w:rPr>
          <w:rFonts w:ascii="Times New Roman" w:hAnsi="Times New Roman" w:cs="Times New Roman"/>
          <w:b/>
          <w:sz w:val="24"/>
          <w:szCs w:val="24"/>
        </w:rPr>
        <w:t>Faculty of Record</w:t>
      </w:r>
      <w:r w:rsidRPr="00A928D0">
        <w:rPr>
          <w:rFonts w:ascii="Times New Roman" w:hAnsi="Times New Roman" w:cs="Times New Roman"/>
          <w:sz w:val="24"/>
          <w:szCs w:val="24"/>
        </w:rPr>
        <w:t xml:space="preserve"> </w:t>
      </w:r>
      <w:r w:rsidRPr="00A928D0">
        <w:rPr>
          <w:rFonts w:ascii="Times New Roman" w:hAnsi="Times New Roman" w:cs="Times New Roman"/>
          <w:b/>
          <w:sz w:val="24"/>
          <w:szCs w:val="24"/>
        </w:rPr>
        <w:t>and Associate Dean</w:t>
      </w:r>
      <w:r w:rsidRPr="00A928D0">
        <w:rPr>
          <w:rFonts w:ascii="Times New Roman" w:hAnsi="Times New Roman" w:cs="Times New Roman"/>
          <w:sz w:val="24"/>
          <w:szCs w:val="24"/>
        </w:rPr>
        <w:t xml:space="preserve"> within two (2) business days of </w:t>
      </w:r>
      <w:r w:rsidR="0043485C">
        <w:rPr>
          <w:rFonts w:ascii="Times New Roman" w:hAnsi="Times New Roman" w:cs="Times New Roman"/>
          <w:sz w:val="24"/>
          <w:szCs w:val="24"/>
        </w:rPr>
        <w:t>resolution meeting</w:t>
      </w:r>
      <w:r w:rsidRPr="00A928D0">
        <w:rPr>
          <w:rFonts w:ascii="Times New Roman" w:hAnsi="Times New Roman" w:cs="Times New Roman"/>
          <w:sz w:val="24"/>
          <w:szCs w:val="24"/>
        </w:rPr>
        <w:t>.</w:t>
      </w:r>
    </w:p>
    <w:p w14:paraId="095128B7" w14:textId="77777777" w:rsidR="00A928D0" w:rsidRDefault="00A928D0" w:rsidP="00A92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939D52" w14:textId="77777777" w:rsidR="00A928D0" w:rsidRDefault="00A928D0" w:rsidP="00A92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bookmarkStart w:id="1" w:name="Text1"/>
      <w:r w:rsidR="006A7D4E">
        <w:rPr>
          <w:rFonts w:ascii="Times New Roman" w:hAnsi="Times New Roman" w:cs="Times New Roman"/>
          <w:noProof/>
          <w:sz w:val="24"/>
          <w:szCs w:val="24"/>
        </w:rPr>
        <w:t> </w:t>
      </w:r>
      <w:sdt>
        <w:sdtPr>
          <w:rPr>
            <w:rStyle w:val="Style2"/>
          </w:rPr>
          <w:id w:val="1773582655"/>
          <w:placeholder>
            <w:docPart w:val="2599103FF3364509913E415252AC9466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noProof/>
            <w:sz w:val="22"/>
            <w:szCs w:val="24"/>
          </w:rPr>
        </w:sdtEndPr>
        <w:sdtContent>
          <w:r w:rsidR="00A03387" w:rsidRPr="00D55298">
            <w:rPr>
              <w:rStyle w:val="PlaceholderText"/>
            </w:rPr>
            <w:t>Click or tap here to enter text.</w:t>
          </w:r>
        </w:sdtContent>
      </w:sdt>
      <w:r w:rsidR="006A7D4E">
        <w:rPr>
          <w:rFonts w:ascii="Times New Roman" w:hAnsi="Times New Roman" w:cs="Times New Roman"/>
          <w:noProof/>
          <w:sz w:val="24"/>
          <w:szCs w:val="24"/>
        </w:rPr>
        <w:t> </w:t>
      </w:r>
      <w:r w:rsidR="006A7D4E">
        <w:rPr>
          <w:rFonts w:ascii="Times New Roman" w:hAnsi="Times New Roman" w:cs="Times New Roman"/>
          <w:noProof/>
          <w:sz w:val="24"/>
          <w:szCs w:val="24"/>
        </w:rPr>
        <w:t> </w:t>
      </w:r>
      <w:r w:rsidR="006A7D4E">
        <w:rPr>
          <w:rFonts w:ascii="Times New Roman" w:hAnsi="Times New Roman" w:cs="Times New Roman"/>
          <w:noProof/>
          <w:sz w:val="24"/>
          <w:szCs w:val="24"/>
        </w:rPr>
        <w:t> </w:t>
      </w:r>
      <w:r w:rsidR="006A7D4E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"/>
    </w:p>
    <w:p w14:paraId="7F070609" w14:textId="77777777" w:rsidR="00A928D0" w:rsidRDefault="00A928D0" w:rsidP="00A92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4 digits of G#: </w:t>
      </w:r>
      <w:bookmarkStart w:id="2" w:name="Text2"/>
      <w:sdt>
        <w:sdtPr>
          <w:rPr>
            <w:rStyle w:val="Style3"/>
          </w:rPr>
          <w:id w:val="-696765446"/>
          <w:placeholder>
            <w:docPart w:val="D662261841854AD2A077913E5B781850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A03387" w:rsidRPr="00D5529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2"/>
    </w:p>
    <w:p w14:paraId="4B7F90C3" w14:textId="77777777" w:rsidR="00A928D0" w:rsidRDefault="00A928D0" w:rsidP="00A92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bookmarkStart w:id="3" w:name="Text3"/>
      <w:sdt>
        <w:sdtPr>
          <w:rPr>
            <w:rStyle w:val="Style4"/>
          </w:rPr>
          <w:id w:val="-115526853"/>
          <w:placeholder>
            <w:docPart w:val="4090340BF7DC4F099C07E8CB3BAD94A1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A03387" w:rsidRPr="00D55298">
            <w:rPr>
              <w:rStyle w:val="PlaceholderText"/>
            </w:rPr>
            <w:t>Click or tap here to enter text.</w:t>
          </w:r>
        </w:sdtContent>
      </w:sdt>
      <w:r w:rsidR="00325038">
        <w:rPr>
          <w:rFonts w:ascii="Times New Roman" w:hAnsi="Times New Roman" w:cs="Times New Roman"/>
          <w:noProof/>
          <w:sz w:val="24"/>
          <w:szCs w:val="24"/>
        </w:rPr>
        <w:t> </w:t>
      </w:r>
      <w:r w:rsidR="00325038">
        <w:rPr>
          <w:rFonts w:ascii="Times New Roman" w:hAnsi="Times New Roman" w:cs="Times New Roman"/>
          <w:noProof/>
          <w:sz w:val="24"/>
          <w:szCs w:val="24"/>
        </w:rPr>
        <w:t> </w:t>
      </w:r>
      <w:r w:rsidR="00325038">
        <w:rPr>
          <w:rFonts w:ascii="Times New Roman" w:hAnsi="Times New Roman" w:cs="Times New Roman"/>
          <w:noProof/>
          <w:sz w:val="24"/>
          <w:szCs w:val="24"/>
        </w:rPr>
        <w:t> </w:t>
      </w:r>
      <w:r w:rsidR="00325038">
        <w:rPr>
          <w:rFonts w:ascii="Times New Roman" w:hAnsi="Times New Roman" w:cs="Times New Roman"/>
          <w:noProof/>
          <w:sz w:val="24"/>
          <w:szCs w:val="24"/>
        </w:rPr>
        <w:t> </w:t>
      </w:r>
      <w:r w:rsidR="00325038">
        <w:rPr>
          <w:rFonts w:ascii="Times New Roman" w:hAnsi="Times New Roman" w:cs="Times New Roman"/>
          <w:noProof/>
          <w:sz w:val="24"/>
          <w:szCs w:val="24"/>
        </w:rPr>
        <w:t> </w:t>
      </w:r>
      <w:bookmarkEnd w:id="3"/>
    </w:p>
    <w:p w14:paraId="77E16EAA" w14:textId="77777777" w:rsidR="00A928D0" w:rsidRDefault="00A928D0" w:rsidP="00A92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bookmarkStart w:id="4" w:name="Text4"/>
      <w:sdt>
        <w:sdtPr>
          <w:rPr>
            <w:rStyle w:val="Style5"/>
          </w:rPr>
          <w:id w:val="-786888954"/>
          <w:placeholder>
            <w:docPart w:val="10C490C295824120B1156667BD0A4346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A03387" w:rsidRPr="00D5529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Start w:id="5" w:name="Text6"/>
      <w:bookmarkEnd w:id="4"/>
      <w:r w:rsidR="00A033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5"/>
    </w:p>
    <w:p w14:paraId="1E5F6A31" w14:textId="77777777" w:rsidR="00A928D0" w:rsidRDefault="00A928D0" w:rsidP="00A92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bookmarkStart w:id="6" w:name="Text7"/>
      <w:sdt>
        <w:sdtPr>
          <w:rPr>
            <w:rStyle w:val="Style6"/>
          </w:rPr>
          <w:id w:val="-913153910"/>
          <w:placeholder>
            <w:docPart w:val="68B5AAE8B0C84391A9BD1A000D46832E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A03387" w:rsidRPr="00D55298">
            <w:rPr>
              <w:rStyle w:val="PlaceholderText"/>
            </w:rPr>
            <w:t>Click or tap here to enter text.</w:t>
          </w:r>
        </w:sdtContent>
      </w:sdt>
      <w:r w:rsidR="00325038">
        <w:rPr>
          <w:rFonts w:ascii="Times New Roman" w:hAnsi="Times New Roman" w:cs="Times New Roman"/>
          <w:noProof/>
          <w:sz w:val="24"/>
          <w:szCs w:val="24"/>
        </w:rPr>
        <w:t> </w:t>
      </w:r>
      <w:r w:rsidR="00325038">
        <w:rPr>
          <w:rFonts w:ascii="Times New Roman" w:hAnsi="Times New Roman" w:cs="Times New Roman"/>
          <w:noProof/>
          <w:sz w:val="24"/>
          <w:szCs w:val="24"/>
        </w:rPr>
        <w:t> </w:t>
      </w:r>
      <w:r w:rsidR="00325038">
        <w:rPr>
          <w:rFonts w:ascii="Times New Roman" w:hAnsi="Times New Roman" w:cs="Times New Roman"/>
          <w:noProof/>
          <w:sz w:val="24"/>
          <w:szCs w:val="24"/>
        </w:rPr>
        <w:t> </w:t>
      </w:r>
      <w:r w:rsidR="00325038">
        <w:rPr>
          <w:rFonts w:ascii="Times New Roman" w:hAnsi="Times New Roman" w:cs="Times New Roman"/>
          <w:noProof/>
          <w:sz w:val="24"/>
          <w:szCs w:val="24"/>
        </w:rPr>
        <w:t> </w:t>
      </w:r>
      <w:r w:rsidR="00325038">
        <w:rPr>
          <w:rFonts w:ascii="Times New Roman" w:hAnsi="Times New Roman" w:cs="Times New Roman"/>
          <w:noProof/>
          <w:sz w:val="24"/>
          <w:szCs w:val="24"/>
        </w:rPr>
        <w:t> </w:t>
      </w:r>
      <w:bookmarkEnd w:id="6"/>
    </w:p>
    <w:p w14:paraId="4D79AC25" w14:textId="77777777" w:rsidR="00A928D0" w:rsidRDefault="00A928D0" w:rsidP="00A92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of Violation:</w:t>
      </w:r>
      <w:sdt>
        <w:sdtPr>
          <w:rPr>
            <w:rStyle w:val="Style7"/>
          </w:rPr>
          <w:id w:val="-239490366"/>
          <w:placeholder>
            <w:docPart w:val="762790235F3D4AD493CA0F7420A8AE44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A03387" w:rsidRPr="00D5529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Text8"/>
      <w:r w:rsidR="00325038">
        <w:rPr>
          <w:rFonts w:ascii="Times New Roman" w:hAnsi="Times New Roman" w:cs="Times New Roman"/>
          <w:noProof/>
          <w:sz w:val="24"/>
          <w:szCs w:val="24"/>
        </w:rPr>
        <w:t> </w:t>
      </w:r>
      <w:r w:rsidR="00325038">
        <w:rPr>
          <w:rFonts w:ascii="Times New Roman" w:hAnsi="Times New Roman" w:cs="Times New Roman"/>
          <w:noProof/>
          <w:sz w:val="24"/>
          <w:szCs w:val="24"/>
        </w:rPr>
        <w:t> </w:t>
      </w:r>
      <w:r w:rsidR="00325038">
        <w:rPr>
          <w:rFonts w:ascii="Times New Roman" w:hAnsi="Times New Roman" w:cs="Times New Roman"/>
          <w:noProof/>
          <w:sz w:val="24"/>
          <w:szCs w:val="24"/>
        </w:rPr>
        <w:t> </w:t>
      </w:r>
      <w:r w:rsidR="00325038">
        <w:rPr>
          <w:rFonts w:ascii="Times New Roman" w:hAnsi="Times New Roman" w:cs="Times New Roman"/>
          <w:noProof/>
          <w:sz w:val="24"/>
          <w:szCs w:val="24"/>
        </w:rPr>
        <w:t> </w:t>
      </w:r>
      <w:r w:rsidR="00325038">
        <w:rPr>
          <w:rFonts w:ascii="Times New Roman" w:hAnsi="Times New Roman" w:cs="Times New Roman"/>
          <w:noProof/>
          <w:sz w:val="24"/>
          <w:szCs w:val="24"/>
        </w:rPr>
        <w:t> </w:t>
      </w:r>
      <w:bookmarkEnd w:id="7"/>
    </w:p>
    <w:p w14:paraId="4FCDF92F" w14:textId="77777777" w:rsidR="00A928D0" w:rsidRPr="00A928D0" w:rsidRDefault="00A928D0" w:rsidP="00A92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Name and Number:</w:t>
      </w:r>
      <w:sdt>
        <w:sdtPr>
          <w:rPr>
            <w:rStyle w:val="Style8"/>
          </w:rPr>
          <w:id w:val="842598389"/>
          <w:placeholder>
            <w:docPart w:val="0E5D56D237824D95BE67C2EBCAF4AAB1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A03387" w:rsidRPr="00D5529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Text9"/>
      <w:r w:rsidR="00172DD0">
        <w:rPr>
          <w:rFonts w:ascii="Times New Roman" w:hAnsi="Times New Roman" w:cs="Times New Roman"/>
          <w:noProof/>
          <w:sz w:val="24"/>
          <w:szCs w:val="24"/>
        </w:rPr>
        <w:t> </w:t>
      </w:r>
      <w:r w:rsidR="00172DD0">
        <w:rPr>
          <w:rFonts w:ascii="Times New Roman" w:hAnsi="Times New Roman" w:cs="Times New Roman"/>
          <w:noProof/>
          <w:sz w:val="24"/>
          <w:szCs w:val="24"/>
        </w:rPr>
        <w:t> </w:t>
      </w:r>
      <w:r w:rsidR="00172DD0">
        <w:rPr>
          <w:rFonts w:ascii="Times New Roman" w:hAnsi="Times New Roman" w:cs="Times New Roman"/>
          <w:noProof/>
          <w:sz w:val="24"/>
          <w:szCs w:val="24"/>
        </w:rPr>
        <w:t> </w:t>
      </w:r>
      <w:r w:rsidR="00172DD0">
        <w:rPr>
          <w:rFonts w:ascii="Times New Roman" w:hAnsi="Times New Roman" w:cs="Times New Roman"/>
          <w:noProof/>
          <w:sz w:val="24"/>
          <w:szCs w:val="24"/>
        </w:rPr>
        <w:t> </w:t>
      </w:r>
      <w:r w:rsidR="00172DD0">
        <w:rPr>
          <w:rFonts w:ascii="Times New Roman" w:hAnsi="Times New Roman" w:cs="Times New Roman"/>
          <w:noProof/>
          <w:sz w:val="24"/>
          <w:szCs w:val="24"/>
        </w:rPr>
        <w:t> </w:t>
      </w:r>
      <w:bookmarkEnd w:id="8"/>
    </w:p>
    <w:p w14:paraId="2BDD4F93" w14:textId="77777777" w:rsidR="007F0376" w:rsidRDefault="00A928D0" w:rsidP="00A92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8D0">
        <w:rPr>
          <w:rFonts w:ascii="Times New Roman" w:hAnsi="Times New Roman" w:cs="Times New Roman"/>
          <w:sz w:val="24"/>
          <w:szCs w:val="24"/>
        </w:rPr>
        <w:t>Faculty for Course:</w:t>
      </w:r>
      <w:r w:rsidR="00A03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Text10"/>
      <w:sdt>
        <w:sdtPr>
          <w:rPr>
            <w:rStyle w:val="Style9"/>
          </w:rPr>
          <w:id w:val="-771471445"/>
          <w:placeholder>
            <w:docPart w:val="E0567987B6634C5999D61A9FEE5D7D90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A03387" w:rsidRPr="00D55298">
            <w:rPr>
              <w:rStyle w:val="PlaceholderText"/>
            </w:rPr>
            <w:t>Click or tap here to enter text.</w:t>
          </w:r>
        </w:sdtContent>
      </w:sdt>
      <w:r w:rsidR="00172DD0">
        <w:rPr>
          <w:rFonts w:ascii="Times New Roman" w:hAnsi="Times New Roman" w:cs="Times New Roman"/>
          <w:noProof/>
          <w:sz w:val="24"/>
          <w:szCs w:val="24"/>
        </w:rPr>
        <w:t> </w:t>
      </w:r>
      <w:r w:rsidR="00172DD0">
        <w:rPr>
          <w:rFonts w:ascii="Times New Roman" w:hAnsi="Times New Roman" w:cs="Times New Roman"/>
          <w:noProof/>
          <w:sz w:val="24"/>
          <w:szCs w:val="24"/>
        </w:rPr>
        <w:t> </w:t>
      </w:r>
      <w:r w:rsidR="00172DD0">
        <w:rPr>
          <w:rFonts w:ascii="Times New Roman" w:hAnsi="Times New Roman" w:cs="Times New Roman"/>
          <w:noProof/>
          <w:sz w:val="24"/>
          <w:szCs w:val="24"/>
        </w:rPr>
        <w:t> </w:t>
      </w:r>
      <w:r w:rsidR="00172DD0">
        <w:rPr>
          <w:rFonts w:ascii="Times New Roman" w:hAnsi="Times New Roman" w:cs="Times New Roman"/>
          <w:noProof/>
          <w:sz w:val="24"/>
          <w:szCs w:val="24"/>
        </w:rPr>
        <w:t> </w:t>
      </w:r>
      <w:r w:rsidR="00172DD0">
        <w:rPr>
          <w:rFonts w:ascii="Times New Roman" w:hAnsi="Times New Roman" w:cs="Times New Roman"/>
          <w:noProof/>
          <w:sz w:val="24"/>
          <w:szCs w:val="24"/>
        </w:rPr>
        <w:t> </w:t>
      </w:r>
      <w:bookmarkEnd w:id="9"/>
    </w:p>
    <w:p w14:paraId="64428986" w14:textId="77777777" w:rsidR="00A928D0" w:rsidRDefault="00A928D0" w:rsidP="00A92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of Record for Course: </w:t>
      </w:r>
      <w:bookmarkStart w:id="10" w:name="Text11"/>
      <w:sdt>
        <w:sdtPr>
          <w:rPr>
            <w:rStyle w:val="Style10"/>
          </w:rPr>
          <w:id w:val="-1073656907"/>
          <w:placeholder>
            <w:docPart w:val="BC7A88E793A544DEB9963D34E6BEBF10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A03387" w:rsidRPr="00D55298">
            <w:rPr>
              <w:rStyle w:val="PlaceholderText"/>
            </w:rPr>
            <w:t>Click or tap here to enter text.</w:t>
          </w:r>
        </w:sdtContent>
      </w:sdt>
      <w:r w:rsidR="00172DD0">
        <w:rPr>
          <w:rFonts w:ascii="Times New Roman" w:hAnsi="Times New Roman" w:cs="Times New Roman"/>
          <w:noProof/>
          <w:sz w:val="24"/>
          <w:szCs w:val="24"/>
        </w:rPr>
        <w:t> </w:t>
      </w:r>
      <w:r w:rsidR="00172DD0">
        <w:rPr>
          <w:rFonts w:ascii="Times New Roman" w:hAnsi="Times New Roman" w:cs="Times New Roman"/>
          <w:noProof/>
          <w:sz w:val="24"/>
          <w:szCs w:val="24"/>
        </w:rPr>
        <w:t> </w:t>
      </w:r>
      <w:r w:rsidR="00172DD0">
        <w:rPr>
          <w:rFonts w:ascii="Times New Roman" w:hAnsi="Times New Roman" w:cs="Times New Roman"/>
          <w:noProof/>
          <w:sz w:val="24"/>
          <w:szCs w:val="24"/>
        </w:rPr>
        <w:t> </w:t>
      </w:r>
      <w:r w:rsidR="00172DD0">
        <w:rPr>
          <w:rFonts w:ascii="Times New Roman" w:hAnsi="Times New Roman" w:cs="Times New Roman"/>
          <w:noProof/>
          <w:sz w:val="24"/>
          <w:szCs w:val="24"/>
        </w:rPr>
        <w:t> </w:t>
      </w:r>
      <w:r w:rsidR="00172DD0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0"/>
    </w:p>
    <w:p w14:paraId="67A2D2B0" w14:textId="77777777" w:rsidR="00A928D0" w:rsidRDefault="00A928D0" w:rsidP="00A92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799130" w14:textId="77777777" w:rsidR="00A928D0" w:rsidRDefault="00A928D0" w:rsidP="00A92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a faculty advocate: </w:t>
      </w:r>
      <w:bookmarkStart w:id="11" w:name="Dropdown1"/>
      <w:bookmarkEnd w:id="11"/>
      <w:sdt>
        <w:sdtPr>
          <w:rPr>
            <w:rStyle w:val="Style11"/>
          </w:rPr>
          <w:id w:val="1604446357"/>
          <w:placeholder>
            <w:docPart w:val="11E2FBA945BB40ADA940DF286B9A5F6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A03387" w:rsidRPr="00D55298">
            <w:rPr>
              <w:rStyle w:val="PlaceholderText"/>
            </w:rPr>
            <w:t>Choose an item.</w:t>
          </w:r>
        </w:sdtContent>
      </w:sdt>
    </w:p>
    <w:p w14:paraId="0EC3C3D2" w14:textId="77777777" w:rsidR="00A928D0" w:rsidRPr="00A928D0" w:rsidRDefault="00A928D0" w:rsidP="00A928D0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14:paraId="073BF9A1" w14:textId="77777777" w:rsidR="00A928D0" w:rsidRDefault="00A928D0" w:rsidP="00A92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8D0">
        <w:rPr>
          <w:rFonts w:ascii="Times New Roman" w:hAnsi="Times New Roman" w:cs="Times New Roman"/>
          <w:sz w:val="24"/>
          <w:szCs w:val="24"/>
        </w:rPr>
        <w:t xml:space="preserve">I have read the policy and procedure for </w:t>
      </w:r>
      <w:r w:rsidRPr="00A928D0">
        <w:rPr>
          <w:rFonts w:ascii="Times New Roman" w:hAnsi="Times New Roman" w:cs="Times New Roman"/>
          <w:b/>
          <w:i/>
          <w:sz w:val="24"/>
          <w:szCs w:val="24"/>
        </w:rPr>
        <w:t>Resolution of an Issue with the Evaluation/Grading Process</w:t>
      </w:r>
      <w:r w:rsidRPr="00A928D0">
        <w:rPr>
          <w:rFonts w:ascii="Times New Roman" w:hAnsi="Times New Roman" w:cs="Times New Roman"/>
          <w:sz w:val="24"/>
          <w:szCs w:val="24"/>
        </w:rPr>
        <w:t xml:space="preserve"> in the student handbook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12" w:name="Dropdown2"/>
      <w:bookmarkEnd w:id="12"/>
      <w:sdt>
        <w:sdtPr>
          <w:rPr>
            <w:rStyle w:val="Style12"/>
          </w:rPr>
          <w:id w:val="-2090301494"/>
          <w:placeholder>
            <w:docPart w:val="524D710C3C1B42E091209C1EF1F8695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A03387" w:rsidRPr="00D55298">
            <w:rPr>
              <w:rStyle w:val="PlaceholderText"/>
            </w:rPr>
            <w:t>Choose an item.</w:t>
          </w:r>
        </w:sdtContent>
      </w:sdt>
    </w:p>
    <w:p w14:paraId="22E43AA8" w14:textId="77777777" w:rsidR="00A928D0" w:rsidRDefault="00A928D0" w:rsidP="00A92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AAF61B" w14:textId="77777777" w:rsidR="00A928D0" w:rsidRPr="00A928D0" w:rsidRDefault="00A928D0" w:rsidP="00A92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D0">
        <w:rPr>
          <w:rFonts w:ascii="Times New Roman" w:hAnsi="Times New Roman" w:cs="Times New Roman"/>
          <w:b/>
          <w:sz w:val="24"/>
          <w:szCs w:val="24"/>
        </w:rPr>
        <w:t>Statement of Grievance</w:t>
      </w:r>
    </w:p>
    <w:p w14:paraId="41B030B1" w14:textId="77777777" w:rsidR="00A928D0" w:rsidRPr="00A928D0" w:rsidRDefault="00A928D0" w:rsidP="00A92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</w:t>
      </w:r>
      <w:r w:rsidRPr="00A928D0">
        <w:rPr>
          <w:rFonts w:ascii="Times New Roman" w:hAnsi="Times New Roman" w:cs="Times New Roman"/>
          <w:sz w:val="24"/>
          <w:szCs w:val="24"/>
        </w:rPr>
        <w:t xml:space="preserve"> the statement below that represents your reason for grievance:</w:t>
      </w:r>
    </w:p>
    <w:p w14:paraId="5C9B591A" w14:textId="0CB8D311" w:rsidR="003B22EB" w:rsidRDefault="00BF7F33" w:rsidP="003B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1157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2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B22EB">
        <w:rPr>
          <w:rFonts w:ascii="MS Gothic" w:eastAsia="MS Gothic" w:hAnsi="MS Gothic" w:cs="Times New Roman" w:hint="eastAsia"/>
          <w:sz w:val="24"/>
          <w:szCs w:val="24"/>
        </w:rPr>
        <w:t xml:space="preserve"> </w:t>
      </w:r>
      <w:r w:rsidR="00A928D0">
        <w:rPr>
          <w:rFonts w:ascii="Times New Roman" w:hAnsi="Times New Roman" w:cs="Times New Roman"/>
          <w:sz w:val="24"/>
          <w:szCs w:val="24"/>
        </w:rPr>
        <w:t>T</w:t>
      </w:r>
      <w:r w:rsidR="00A928D0" w:rsidRPr="00A928D0">
        <w:rPr>
          <w:rFonts w:ascii="Times New Roman" w:hAnsi="Times New Roman" w:cs="Times New Roman"/>
          <w:sz w:val="24"/>
          <w:szCs w:val="24"/>
        </w:rPr>
        <w:t xml:space="preserve">he assignment of my grade was based on something other than my performance in the </w:t>
      </w:r>
      <w:r w:rsidR="003B22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48C9B3" w14:textId="7591273E" w:rsidR="00A928D0" w:rsidRDefault="003B22EB" w:rsidP="003B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28D0" w:rsidRPr="00A928D0">
        <w:rPr>
          <w:rFonts w:ascii="Times New Roman" w:hAnsi="Times New Roman" w:cs="Times New Roman"/>
          <w:sz w:val="24"/>
          <w:szCs w:val="24"/>
        </w:rPr>
        <w:t>course</w:t>
      </w:r>
    </w:p>
    <w:p w14:paraId="466E91DF" w14:textId="77777777" w:rsidR="00A928D0" w:rsidRPr="00A928D0" w:rsidRDefault="00A928D0" w:rsidP="00A928D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ADEFA8C" w14:textId="7CB2685C" w:rsidR="00A928D0" w:rsidRDefault="00A928D0" w:rsidP="00A928D0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71909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2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B2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928D0">
        <w:rPr>
          <w:rFonts w:ascii="Times New Roman" w:hAnsi="Times New Roman" w:cs="Times New Roman"/>
          <w:sz w:val="24"/>
          <w:szCs w:val="24"/>
        </w:rPr>
        <w:t>he assignment of my grade was based on a substantial departure from the instructor’s stated criteria as described in the course syllabus.</w:t>
      </w:r>
    </w:p>
    <w:p w14:paraId="773E7ADD" w14:textId="77777777" w:rsidR="00A928D0" w:rsidRPr="00A928D0" w:rsidRDefault="00A928D0" w:rsidP="00A928D0">
      <w:pPr>
        <w:spacing w:after="0" w:line="240" w:lineRule="auto"/>
        <w:ind w:left="450" w:hanging="450"/>
        <w:rPr>
          <w:rFonts w:ascii="Times New Roman" w:hAnsi="Times New Roman" w:cs="Times New Roman"/>
          <w:sz w:val="10"/>
          <w:szCs w:val="10"/>
        </w:rPr>
      </w:pPr>
    </w:p>
    <w:p w14:paraId="32FC5E5B" w14:textId="0239EB14" w:rsidR="00A928D0" w:rsidRDefault="00A928D0" w:rsidP="00A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077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2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2EB">
        <w:rPr>
          <w:rFonts w:ascii="Times New Roman" w:hAnsi="Times New Roman" w:cs="Times New Roman"/>
          <w:sz w:val="24"/>
          <w:szCs w:val="24"/>
        </w:rPr>
        <w:t xml:space="preserve"> </w:t>
      </w:r>
      <w:r w:rsidRPr="00A928D0">
        <w:rPr>
          <w:rFonts w:ascii="Times New Roman" w:hAnsi="Times New Roman" w:cs="Times New Roman"/>
          <w:sz w:val="24"/>
          <w:szCs w:val="24"/>
        </w:rPr>
        <w:t>I was not afforded due process</w:t>
      </w:r>
    </w:p>
    <w:p w14:paraId="16BC9C75" w14:textId="77777777" w:rsidR="00A928D0" w:rsidRPr="00A928D0" w:rsidRDefault="00A928D0" w:rsidP="00A928D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CCAEE59" w14:textId="02FC0C0D" w:rsidR="00A928D0" w:rsidRDefault="00A928D0" w:rsidP="00A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1649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2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bookmarkStart w:id="13" w:name="Text12"/>
      <w:r w:rsidR="00AF1D31">
        <w:rPr>
          <w:rFonts w:ascii="Times New Roman" w:hAnsi="Times New Roman" w:cs="Times New Roman"/>
          <w:noProof/>
          <w:sz w:val="24"/>
          <w:szCs w:val="24"/>
        </w:rPr>
        <w:t> </w:t>
      </w:r>
      <w:r w:rsidR="00AF1D31">
        <w:rPr>
          <w:rFonts w:ascii="Times New Roman" w:hAnsi="Times New Roman" w:cs="Times New Roman"/>
          <w:noProof/>
          <w:sz w:val="24"/>
          <w:szCs w:val="24"/>
        </w:rPr>
        <w:t> </w:t>
      </w:r>
      <w:r w:rsidR="00AF1D31">
        <w:rPr>
          <w:rFonts w:ascii="Times New Roman" w:hAnsi="Times New Roman" w:cs="Times New Roman"/>
          <w:noProof/>
          <w:sz w:val="24"/>
          <w:szCs w:val="24"/>
        </w:rPr>
        <w:t> </w:t>
      </w:r>
      <w:r w:rsidR="00AF1D31">
        <w:rPr>
          <w:rFonts w:ascii="Times New Roman" w:hAnsi="Times New Roman" w:cs="Times New Roman"/>
          <w:noProof/>
          <w:sz w:val="24"/>
          <w:szCs w:val="24"/>
        </w:rPr>
        <w:t> </w:t>
      </w:r>
      <w:r w:rsidR="00AF1D31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3"/>
    </w:p>
    <w:p w14:paraId="7026AEDC" w14:textId="77777777" w:rsidR="00A928D0" w:rsidRPr="00A928D0" w:rsidRDefault="00A928D0" w:rsidP="00A928D0">
      <w:pPr>
        <w:rPr>
          <w:rFonts w:ascii="Times New Roman" w:hAnsi="Times New Roman" w:cs="Times New Roman"/>
          <w:sz w:val="24"/>
          <w:szCs w:val="24"/>
        </w:rPr>
      </w:pPr>
    </w:p>
    <w:p w14:paraId="170F28A8" w14:textId="77777777" w:rsidR="00A928D0" w:rsidRDefault="00A928D0" w:rsidP="00A92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 w:rsidR="00A03387">
        <w:rPr>
          <w:rFonts w:ascii="Times New Roman" w:hAnsi="Times New Roman" w:cs="Times New Roman"/>
          <w:sz w:val="24"/>
          <w:szCs w:val="24"/>
        </w:rPr>
        <w:t>one-page</w:t>
      </w:r>
      <w:r>
        <w:rPr>
          <w:rFonts w:ascii="Times New Roman" w:hAnsi="Times New Roman" w:cs="Times New Roman"/>
          <w:sz w:val="24"/>
          <w:szCs w:val="24"/>
        </w:rPr>
        <w:t xml:space="preserve"> statement of grievance that includes</w:t>
      </w:r>
      <w:r w:rsidRPr="00A928D0">
        <w:rPr>
          <w:rFonts w:ascii="Times New Roman" w:hAnsi="Times New Roman" w:cs="Times New Roman"/>
          <w:sz w:val="24"/>
          <w:szCs w:val="24"/>
        </w:rPr>
        <w:t xml:space="preserve"> a description of each of the following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977CE3" w14:textId="77777777" w:rsidR="00A928D0" w:rsidRDefault="00A928D0" w:rsidP="00A928D0">
      <w:pPr>
        <w:rPr>
          <w:rFonts w:ascii="Times New Roman" w:hAnsi="Times New Roman" w:cs="Times New Roman"/>
          <w:sz w:val="24"/>
          <w:szCs w:val="24"/>
        </w:rPr>
      </w:pPr>
      <w:r w:rsidRPr="00A928D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928D0">
        <w:rPr>
          <w:rFonts w:ascii="Times New Roman" w:hAnsi="Times New Roman" w:cs="Times New Roman"/>
          <w:sz w:val="24"/>
          <w:szCs w:val="24"/>
        </w:rPr>
        <w:t>pecific policies, procedures, or due process that was violated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2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EF1B9" w14:textId="77777777" w:rsidR="00A928D0" w:rsidRDefault="00A928D0" w:rsidP="00A92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</w:t>
      </w:r>
      <w:r w:rsidRPr="00A928D0">
        <w:rPr>
          <w:rFonts w:ascii="Times New Roman" w:hAnsi="Times New Roman" w:cs="Times New Roman"/>
          <w:sz w:val="24"/>
          <w:szCs w:val="24"/>
        </w:rPr>
        <w:t xml:space="preserve">pecific actions upon which the violation is </w:t>
      </w:r>
      <w:r>
        <w:rPr>
          <w:rFonts w:ascii="Times New Roman" w:hAnsi="Times New Roman" w:cs="Times New Roman"/>
          <w:sz w:val="24"/>
          <w:szCs w:val="24"/>
        </w:rPr>
        <w:t>based.</w:t>
      </w:r>
    </w:p>
    <w:p w14:paraId="15AC1735" w14:textId="77777777" w:rsidR="00A928D0" w:rsidRDefault="00A928D0" w:rsidP="00A92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</w:t>
      </w:r>
      <w:r w:rsidRPr="00A928D0">
        <w:rPr>
          <w:rFonts w:ascii="Times New Roman" w:hAnsi="Times New Roman" w:cs="Times New Roman"/>
          <w:sz w:val="24"/>
          <w:szCs w:val="24"/>
        </w:rPr>
        <w:t xml:space="preserve">ctions taken to </w:t>
      </w:r>
      <w:r>
        <w:rPr>
          <w:rFonts w:ascii="Times New Roman" w:hAnsi="Times New Roman" w:cs="Times New Roman"/>
          <w:sz w:val="24"/>
          <w:szCs w:val="24"/>
        </w:rPr>
        <w:t xml:space="preserve">attempt to </w:t>
      </w:r>
      <w:r w:rsidRPr="00A928D0">
        <w:rPr>
          <w:rFonts w:ascii="Times New Roman" w:hAnsi="Times New Roman" w:cs="Times New Roman"/>
          <w:sz w:val="24"/>
          <w:szCs w:val="24"/>
        </w:rPr>
        <w:t xml:space="preserve">resolve the violation.  </w:t>
      </w:r>
    </w:p>
    <w:p w14:paraId="06030D4C" w14:textId="77777777" w:rsidR="00A928D0" w:rsidRPr="00A928D0" w:rsidRDefault="00A928D0" w:rsidP="00A92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14" w:name="Text13"/>
      <w:r w:rsidR="00D745B8">
        <w:rPr>
          <w:rFonts w:ascii="Times New Roman" w:hAnsi="Times New Roman" w:cs="Times New Roman"/>
          <w:noProof/>
          <w:sz w:val="24"/>
          <w:szCs w:val="24"/>
        </w:rPr>
        <w:t> </w:t>
      </w:r>
      <w:r w:rsidR="00D745B8">
        <w:rPr>
          <w:rFonts w:ascii="Times New Roman" w:hAnsi="Times New Roman" w:cs="Times New Roman"/>
          <w:noProof/>
          <w:sz w:val="24"/>
          <w:szCs w:val="24"/>
        </w:rPr>
        <w:t> </w:t>
      </w:r>
      <w:r w:rsidR="00D745B8">
        <w:rPr>
          <w:rFonts w:ascii="Times New Roman" w:hAnsi="Times New Roman" w:cs="Times New Roman"/>
          <w:noProof/>
          <w:sz w:val="24"/>
          <w:szCs w:val="24"/>
        </w:rPr>
        <w:t> </w:t>
      </w:r>
      <w:r w:rsidR="00D745B8">
        <w:rPr>
          <w:rFonts w:ascii="Times New Roman" w:hAnsi="Times New Roman" w:cs="Times New Roman"/>
          <w:noProof/>
          <w:sz w:val="24"/>
          <w:szCs w:val="24"/>
        </w:rPr>
        <w:t> </w:t>
      </w:r>
      <w:r w:rsidR="00D745B8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4"/>
    </w:p>
    <w:sdt>
      <w:sdtPr>
        <w:rPr>
          <w:rStyle w:val="Style1"/>
        </w:rPr>
        <w:id w:val="268210386"/>
        <w:placeholder>
          <w:docPart w:val="F5538E5196B54DE39A0AA1C154B515BE"/>
        </w:placeholder>
        <w:showingPlcHdr/>
      </w:sdtPr>
      <w:sdtEndPr>
        <w:rPr>
          <w:rStyle w:val="DefaultParagraphFont"/>
          <w:rFonts w:asciiTheme="minorHAnsi" w:hAnsiTheme="minorHAnsi" w:cs="Times New Roman"/>
          <w:sz w:val="22"/>
          <w:szCs w:val="24"/>
        </w:rPr>
      </w:sdtEndPr>
      <w:sdtContent>
        <w:p w14:paraId="3E21C333" w14:textId="77777777" w:rsidR="00A928D0" w:rsidRPr="00A928D0" w:rsidRDefault="00A03387" w:rsidP="00A928D0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55298">
            <w:rPr>
              <w:rStyle w:val="PlaceholderText"/>
            </w:rPr>
            <w:t>Click or tap here to enter text.</w:t>
          </w:r>
        </w:p>
      </w:sdtContent>
    </w:sdt>
    <w:p w14:paraId="304A43E9" w14:textId="77777777" w:rsidR="00A928D0" w:rsidRDefault="00A928D0" w:rsidP="00A92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1C06F4" w14:textId="77777777" w:rsidR="00A928D0" w:rsidRPr="00A928D0" w:rsidRDefault="00A928D0">
      <w:pPr>
        <w:rPr>
          <w:rFonts w:ascii="Times New Roman" w:hAnsi="Times New Roman" w:cs="Times New Roman"/>
          <w:sz w:val="24"/>
          <w:szCs w:val="24"/>
        </w:rPr>
      </w:pPr>
    </w:p>
    <w:sectPr w:rsidR="00A928D0" w:rsidRPr="00A928D0" w:rsidSect="007F0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CGlkYWq4X6mT5QG0dFwCzge+zfOWayv490+jfymkCCDMhSk2YpUiNu4/pUQREO8odzZfp80cSjBuLc5uWlBxg==" w:salt="t3KQbhpfty12eXSI7V3g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CC"/>
    <w:rsid w:val="0006511E"/>
    <w:rsid w:val="00077109"/>
    <w:rsid w:val="000A4B70"/>
    <w:rsid w:val="00105C1A"/>
    <w:rsid w:val="001140C1"/>
    <w:rsid w:val="00115369"/>
    <w:rsid w:val="00172DD0"/>
    <w:rsid w:val="00186E59"/>
    <w:rsid w:val="002C6C83"/>
    <w:rsid w:val="00325038"/>
    <w:rsid w:val="00335B8C"/>
    <w:rsid w:val="00347777"/>
    <w:rsid w:val="00394D52"/>
    <w:rsid w:val="003B22EB"/>
    <w:rsid w:val="003F5EEE"/>
    <w:rsid w:val="0043485C"/>
    <w:rsid w:val="004B40A5"/>
    <w:rsid w:val="005245B8"/>
    <w:rsid w:val="00554332"/>
    <w:rsid w:val="006A7D4E"/>
    <w:rsid w:val="006C17CC"/>
    <w:rsid w:val="006D3DFD"/>
    <w:rsid w:val="006E1ACD"/>
    <w:rsid w:val="006E437B"/>
    <w:rsid w:val="007F0376"/>
    <w:rsid w:val="00805C23"/>
    <w:rsid w:val="00807AEA"/>
    <w:rsid w:val="008C3150"/>
    <w:rsid w:val="008F6A1B"/>
    <w:rsid w:val="00940AEF"/>
    <w:rsid w:val="009907AB"/>
    <w:rsid w:val="009C5607"/>
    <w:rsid w:val="009F2058"/>
    <w:rsid w:val="00A03387"/>
    <w:rsid w:val="00A13B36"/>
    <w:rsid w:val="00A928D0"/>
    <w:rsid w:val="00AD57EA"/>
    <w:rsid w:val="00AF1D31"/>
    <w:rsid w:val="00AF5A34"/>
    <w:rsid w:val="00B56DBC"/>
    <w:rsid w:val="00BB3F7F"/>
    <w:rsid w:val="00BC5705"/>
    <w:rsid w:val="00BF7F33"/>
    <w:rsid w:val="00CD5B0D"/>
    <w:rsid w:val="00D04F80"/>
    <w:rsid w:val="00D3415D"/>
    <w:rsid w:val="00D341B2"/>
    <w:rsid w:val="00D364E8"/>
    <w:rsid w:val="00D57602"/>
    <w:rsid w:val="00D745B8"/>
    <w:rsid w:val="00D82D62"/>
    <w:rsid w:val="00F362CA"/>
    <w:rsid w:val="00FA3F7C"/>
    <w:rsid w:val="00F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5732"/>
  <w15:docId w15:val="{4B8CE3E8-6D3D-4128-8E3B-E4395CCB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387"/>
    <w:rPr>
      <w:color w:val="808080"/>
    </w:rPr>
  </w:style>
  <w:style w:type="character" w:customStyle="1" w:styleId="Style1">
    <w:name w:val="Style1"/>
    <w:basedOn w:val="DefaultParagraphFont"/>
    <w:uiPriority w:val="1"/>
    <w:rsid w:val="00A03387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A03387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A03387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A03387"/>
    <w:rPr>
      <w:rFonts w:ascii="Times New Roman" w:hAnsi="Times New Roman"/>
      <w:sz w:val="24"/>
    </w:rPr>
  </w:style>
  <w:style w:type="character" w:customStyle="1" w:styleId="Style5">
    <w:name w:val="Style5"/>
    <w:basedOn w:val="DefaultParagraphFont"/>
    <w:uiPriority w:val="1"/>
    <w:rsid w:val="00A03387"/>
    <w:rPr>
      <w:rFonts w:ascii="Times New Roman" w:hAnsi="Times New Roman"/>
      <w:sz w:val="24"/>
    </w:rPr>
  </w:style>
  <w:style w:type="character" w:customStyle="1" w:styleId="Style6">
    <w:name w:val="Style6"/>
    <w:basedOn w:val="DefaultParagraphFont"/>
    <w:uiPriority w:val="1"/>
    <w:rsid w:val="00A03387"/>
    <w:rPr>
      <w:rFonts w:ascii="Times New Roman" w:hAnsi="Times New Roman"/>
      <w:sz w:val="24"/>
    </w:rPr>
  </w:style>
  <w:style w:type="character" w:customStyle="1" w:styleId="Style7">
    <w:name w:val="Style7"/>
    <w:basedOn w:val="DefaultParagraphFont"/>
    <w:uiPriority w:val="1"/>
    <w:rsid w:val="00A03387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uiPriority w:val="1"/>
    <w:rsid w:val="00A03387"/>
    <w:rPr>
      <w:rFonts w:ascii="Times New Roman" w:hAnsi="Times New Roman"/>
      <w:sz w:val="24"/>
    </w:rPr>
  </w:style>
  <w:style w:type="character" w:customStyle="1" w:styleId="Style9">
    <w:name w:val="Style9"/>
    <w:basedOn w:val="DefaultParagraphFont"/>
    <w:uiPriority w:val="1"/>
    <w:rsid w:val="00A03387"/>
    <w:rPr>
      <w:rFonts w:ascii="Times New Roman" w:hAnsi="Times New Roman"/>
      <w:sz w:val="24"/>
    </w:rPr>
  </w:style>
  <w:style w:type="character" w:customStyle="1" w:styleId="Style10">
    <w:name w:val="Style10"/>
    <w:basedOn w:val="DefaultParagraphFont"/>
    <w:uiPriority w:val="1"/>
    <w:rsid w:val="00A03387"/>
    <w:rPr>
      <w:rFonts w:ascii="Times New Roman" w:hAnsi="Times New Roman"/>
      <w:sz w:val="24"/>
    </w:rPr>
  </w:style>
  <w:style w:type="character" w:customStyle="1" w:styleId="Style11">
    <w:name w:val="Style11"/>
    <w:basedOn w:val="DefaultParagraphFont"/>
    <w:uiPriority w:val="1"/>
    <w:rsid w:val="00A03387"/>
    <w:rPr>
      <w:rFonts w:ascii="Times New Roman" w:hAnsi="Times New Roman"/>
      <w:sz w:val="24"/>
    </w:rPr>
  </w:style>
  <w:style w:type="character" w:customStyle="1" w:styleId="Style12">
    <w:name w:val="Style12"/>
    <w:basedOn w:val="DefaultParagraphFont"/>
    <w:uiPriority w:val="1"/>
    <w:rsid w:val="00A0338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jew\Documents\Custom%20Office%20Templates\OU%20SON%20Student%20Grievance%20Form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99103FF3364509913E415252AC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9004C-8E6A-4AEA-87AE-99A53EB223C8}"/>
      </w:docPartPr>
      <w:docPartBody>
        <w:p w:rsidR="001731F5" w:rsidRDefault="00EA242B">
          <w:pPr>
            <w:pStyle w:val="2599103FF3364509913E415252AC9466"/>
          </w:pPr>
          <w:r w:rsidRPr="00D55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2261841854AD2A077913E5B78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25F4-784D-4353-8DD8-E28FA8B9F97F}"/>
      </w:docPartPr>
      <w:docPartBody>
        <w:p w:rsidR="001731F5" w:rsidRDefault="00EA242B">
          <w:pPr>
            <w:pStyle w:val="D662261841854AD2A077913E5B781850"/>
          </w:pPr>
          <w:r w:rsidRPr="00D55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0340BF7DC4F099C07E8CB3BAD9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63E6-DE14-4F09-87EB-B8EC24D07008}"/>
      </w:docPartPr>
      <w:docPartBody>
        <w:p w:rsidR="001731F5" w:rsidRDefault="00EA242B">
          <w:pPr>
            <w:pStyle w:val="4090340BF7DC4F099C07E8CB3BAD94A1"/>
          </w:pPr>
          <w:r w:rsidRPr="00D55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C490C295824120B1156667BD0A4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75A8-E94D-4AD6-8B3D-9990B626132A}"/>
      </w:docPartPr>
      <w:docPartBody>
        <w:p w:rsidR="001731F5" w:rsidRDefault="00EA242B">
          <w:pPr>
            <w:pStyle w:val="10C490C295824120B1156667BD0A4346"/>
          </w:pPr>
          <w:r w:rsidRPr="00D55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5AAE8B0C84391A9BD1A000D468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6B05-9A29-4CAB-9FD5-69D565497440}"/>
      </w:docPartPr>
      <w:docPartBody>
        <w:p w:rsidR="001731F5" w:rsidRDefault="00EA242B">
          <w:pPr>
            <w:pStyle w:val="68B5AAE8B0C84391A9BD1A000D46832E"/>
          </w:pPr>
          <w:r w:rsidRPr="00D55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790235F3D4AD493CA0F7420A8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4ED5-1344-4A1A-9717-02FD95BC5941}"/>
      </w:docPartPr>
      <w:docPartBody>
        <w:p w:rsidR="001731F5" w:rsidRDefault="00EA242B">
          <w:pPr>
            <w:pStyle w:val="762790235F3D4AD493CA0F7420A8AE44"/>
          </w:pPr>
          <w:r w:rsidRPr="00D55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D56D237824D95BE67C2EBCAF4A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B027-4CFC-4F47-B864-A5021074D81F}"/>
      </w:docPartPr>
      <w:docPartBody>
        <w:p w:rsidR="001731F5" w:rsidRDefault="00EA242B">
          <w:pPr>
            <w:pStyle w:val="0E5D56D237824D95BE67C2EBCAF4AAB1"/>
          </w:pPr>
          <w:r w:rsidRPr="00D55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67987B6634C5999D61A9FEE5D7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F2B8-7E91-4CD7-B97A-C038FA1FC878}"/>
      </w:docPartPr>
      <w:docPartBody>
        <w:p w:rsidR="001731F5" w:rsidRDefault="00EA242B">
          <w:pPr>
            <w:pStyle w:val="E0567987B6634C5999D61A9FEE5D7D90"/>
          </w:pPr>
          <w:r w:rsidRPr="00D55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A88E793A544DEB9963D34E6BE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62A4-8FDC-4844-9144-9BA46223A2A0}"/>
      </w:docPartPr>
      <w:docPartBody>
        <w:p w:rsidR="001731F5" w:rsidRDefault="00EA242B">
          <w:pPr>
            <w:pStyle w:val="BC7A88E793A544DEB9963D34E6BEBF10"/>
          </w:pPr>
          <w:r w:rsidRPr="00D55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2FBA945BB40ADA940DF286B9A5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2248-A61E-4407-BBB0-3E2E78274253}"/>
      </w:docPartPr>
      <w:docPartBody>
        <w:p w:rsidR="001731F5" w:rsidRDefault="00EA242B">
          <w:pPr>
            <w:pStyle w:val="11E2FBA945BB40ADA940DF286B9A5F6A"/>
          </w:pPr>
          <w:r w:rsidRPr="00D55298">
            <w:rPr>
              <w:rStyle w:val="PlaceholderText"/>
            </w:rPr>
            <w:t>Choose an item.</w:t>
          </w:r>
        </w:p>
      </w:docPartBody>
    </w:docPart>
    <w:docPart>
      <w:docPartPr>
        <w:name w:val="524D710C3C1B42E091209C1EF1F8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EF6AF-FAE5-4B5F-A63D-CFEA178025CD}"/>
      </w:docPartPr>
      <w:docPartBody>
        <w:p w:rsidR="001731F5" w:rsidRDefault="00EA242B">
          <w:pPr>
            <w:pStyle w:val="524D710C3C1B42E091209C1EF1F86954"/>
          </w:pPr>
          <w:r w:rsidRPr="00D55298">
            <w:rPr>
              <w:rStyle w:val="PlaceholderText"/>
            </w:rPr>
            <w:t>Choose an item.</w:t>
          </w:r>
        </w:p>
      </w:docPartBody>
    </w:docPart>
    <w:docPart>
      <w:docPartPr>
        <w:name w:val="F5538E5196B54DE39A0AA1C154B5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46722-D0D5-44DD-9DDF-F2C0F2491D95}"/>
      </w:docPartPr>
      <w:docPartBody>
        <w:p w:rsidR="001731F5" w:rsidRDefault="00EA242B">
          <w:pPr>
            <w:pStyle w:val="F5538E5196B54DE39A0AA1C154B515BE"/>
          </w:pPr>
          <w:r w:rsidRPr="00D552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B2"/>
    <w:rsid w:val="00050CB2"/>
    <w:rsid w:val="001731F5"/>
    <w:rsid w:val="00641EC9"/>
    <w:rsid w:val="00870323"/>
    <w:rsid w:val="00E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CB2"/>
    <w:rPr>
      <w:color w:val="808080"/>
    </w:rPr>
  </w:style>
  <w:style w:type="paragraph" w:customStyle="1" w:styleId="2599103FF3364509913E415252AC9466">
    <w:name w:val="2599103FF3364509913E415252AC9466"/>
  </w:style>
  <w:style w:type="paragraph" w:customStyle="1" w:styleId="D662261841854AD2A077913E5B781850">
    <w:name w:val="D662261841854AD2A077913E5B781850"/>
  </w:style>
  <w:style w:type="paragraph" w:customStyle="1" w:styleId="4090340BF7DC4F099C07E8CB3BAD94A1">
    <w:name w:val="4090340BF7DC4F099C07E8CB3BAD94A1"/>
  </w:style>
  <w:style w:type="paragraph" w:customStyle="1" w:styleId="10C490C295824120B1156667BD0A4346">
    <w:name w:val="10C490C295824120B1156667BD0A4346"/>
  </w:style>
  <w:style w:type="paragraph" w:customStyle="1" w:styleId="68B5AAE8B0C84391A9BD1A000D46832E">
    <w:name w:val="68B5AAE8B0C84391A9BD1A000D46832E"/>
  </w:style>
  <w:style w:type="paragraph" w:customStyle="1" w:styleId="762790235F3D4AD493CA0F7420A8AE44">
    <w:name w:val="762790235F3D4AD493CA0F7420A8AE44"/>
  </w:style>
  <w:style w:type="paragraph" w:customStyle="1" w:styleId="0E5D56D237824D95BE67C2EBCAF4AAB1">
    <w:name w:val="0E5D56D237824D95BE67C2EBCAF4AAB1"/>
  </w:style>
  <w:style w:type="paragraph" w:customStyle="1" w:styleId="E0567987B6634C5999D61A9FEE5D7D90">
    <w:name w:val="E0567987B6634C5999D61A9FEE5D7D90"/>
  </w:style>
  <w:style w:type="paragraph" w:customStyle="1" w:styleId="BC7A88E793A544DEB9963D34E6BEBF10">
    <w:name w:val="BC7A88E793A544DEB9963D34E6BEBF10"/>
  </w:style>
  <w:style w:type="paragraph" w:customStyle="1" w:styleId="11E2FBA945BB40ADA940DF286B9A5F6A">
    <w:name w:val="11E2FBA945BB40ADA940DF286B9A5F6A"/>
  </w:style>
  <w:style w:type="paragraph" w:customStyle="1" w:styleId="524D710C3C1B42E091209C1EF1F86954">
    <w:name w:val="524D710C3C1B42E091209C1EF1F86954"/>
  </w:style>
  <w:style w:type="paragraph" w:customStyle="1" w:styleId="F5538E5196B54DE39A0AA1C154B515BE">
    <w:name w:val="F5538E5196B54DE39A0AA1C154B51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 SON Student Grievance Form (1)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Gajewski</dc:creator>
  <cp:lastModifiedBy>April Thomas-Powell</cp:lastModifiedBy>
  <cp:revision>2</cp:revision>
  <dcterms:created xsi:type="dcterms:W3CDTF">2021-10-21T13:59:00Z</dcterms:created>
  <dcterms:modified xsi:type="dcterms:W3CDTF">2021-10-21T13:59:00Z</dcterms:modified>
</cp:coreProperties>
</file>