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41B1" w14:textId="3975F121" w:rsidR="00347686" w:rsidRDefault="00347686" w:rsidP="00C84579">
      <w:pPr>
        <w:tabs>
          <w:tab w:val="left" w:pos="720"/>
          <w:tab w:val="left" w:pos="1260"/>
          <w:tab w:val="left" w:pos="1710"/>
        </w:tabs>
        <w:jc w:val="center"/>
      </w:pPr>
      <w:r>
        <w:t>LIST OF TABLES</w:t>
      </w:r>
    </w:p>
    <w:p w14:paraId="16C414F8" w14:textId="77777777" w:rsidR="00347686" w:rsidRDefault="00347686">
      <w:pPr>
        <w:tabs>
          <w:tab w:val="left" w:pos="720"/>
          <w:tab w:val="left" w:pos="1260"/>
          <w:tab w:val="left" w:pos="1710"/>
        </w:tabs>
      </w:pPr>
    </w:p>
    <w:p w14:paraId="7B6536B2" w14:textId="77777777" w:rsidR="00347686" w:rsidRDefault="00347686">
      <w:pPr>
        <w:tabs>
          <w:tab w:val="left" w:pos="720"/>
          <w:tab w:val="left" w:pos="1260"/>
          <w:tab w:val="left" w:pos="1710"/>
        </w:tabs>
      </w:pPr>
    </w:p>
    <w:p w14:paraId="74F04B3D" w14:textId="77777777" w:rsidR="00347686" w:rsidRDefault="00347686">
      <w:pPr>
        <w:pStyle w:val="Header"/>
        <w:tabs>
          <w:tab w:val="clear" w:pos="4320"/>
          <w:tab w:val="clear" w:pos="8640"/>
          <w:tab w:val="left" w:pos="1260"/>
          <w:tab w:val="left" w:pos="1710"/>
          <w:tab w:val="left" w:pos="7200"/>
        </w:tabs>
      </w:pPr>
    </w:p>
    <w:p w14:paraId="418357AD"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66C74CB4" w14:textId="77777777" w:rsidR="00347686" w:rsidRDefault="00347686">
      <w:pPr>
        <w:pStyle w:val="Header"/>
        <w:tabs>
          <w:tab w:val="clear" w:pos="4320"/>
          <w:tab w:val="clear" w:pos="8640"/>
          <w:tab w:val="left" w:pos="-1980"/>
          <w:tab w:val="right" w:pos="0"/>
          <w:tab w:val="left" w:pos="1440"/>
          <w:tab w:val="right" w:pos="8460"/>
        </w:tabs>
      </w:pPr>
    </w:p>
    <w:p w14:paraId="06D692D3"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70CB5EAC" w14:textId="77777777" w:rsidR="00347686" w:rsidRDefault="00347686">
      <w:pPr>
        <w:pStyle w:val="Header"/>
        <w:tabs>
          <w:tab w:val="clear" w:pos="4320"/>
          <w:tab w:val="clear" w:pos="8640"/>
          <w:tab w:val="left" w:pos="-1980"/>
          <w:tab w:val="right" w:pos="0"/>
          <w:tab w:val="left" w:pos="1440"/>
          <w:tab w:val="right" w:pos="8460"/>
        </w:tabs>
      </w:pPr>
    </w:p>
    <w:p w14:paraId="44FBEB43"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0F7D5012" w14:textId="77777777" w:rsidR="00347686" w:rsidRDefault="00347686">
      <w:pPr>
        <w:pStyle w:val="Header"/>
        <w:tabs>
          <w:tab w:val="clear" w:pos="4320"/>
          <w:tab w:val="clear" w:pos="8640"/>
          <w:tab w:val="left" w:pos="-1980"/>
          <w:tab w:val="right" w:pos="0"/>
          <w:tab w:val="left" w:pos="1440"/>
          <w:tab w:val="right" w:pos="8460"/>
        </w:tabs>
      </w:pPr>
    </w:p>
    <w:p w14:paraId="55757723"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16686730" w14:textId="77777777" w:rsidR="00347686" w:rsidRDefault="00347686">
      <w:pPr>
        <w:pStyle w:val="Header"/>
        <w:tabs>
          <w:tab w:val="clear" w:pos="4320"/>
          <w:tab w:val="clear" w:pos="8640"/>
          <w:tab w:val="left" w:pos="-1980"/>
          <w:tab w:val="right" w:pos="0"/>
          <w:tab w:val="left" w:pos="1440"/>
          <w:tab w:val="right" w:pos="8460"/>
        </w:tabs>
      </w:pPr>
    </w:p>
    <w:p w14:paraId="3E4B5E60"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6C705CB8" w14:textId="77777777" w:rsidR="00347686" w:rsidRDefault="00347686">
      <w:pPr>
        <w:pStyle w:val="Header"/>
        <w:tabs>
          <w:tab w:val="clear" w:pos="4320"/>
          <w:tab w:val="clear" w:pos="8640"/>
          <w:tab w:val="left" w:pos="-1980"/>
          <w:tab w:val="right" w:pos="0"/>
          <w:tab w:val="left" w:pos="1440"/>
          <w:tab w:val="right" w:pos="8460"/>
        </w:tabs>
      </w:pPr>
    </w:p>
    <w:p w14:paraId="2DA1E280"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367B1275" w14:textId="77777777" w:rsidR="00347686" w:rsidRDefault="00347686">
      <w:pPr>
        <w:pStyle w:val="Header"/>
        <w:tabs>
          <w:tab w:val="clear" w:pos="4320"/>
          <w:tab w:val="clear" w:pos="8640"/>
          <w:tab w:val="left" w:pos="-1980"/>
          <w:tab w:val="right" w:pos="0"/>
          <w:tab w:val="left" w:pos="1440"/>
          <w:tab w:val="right" w:pos="8460"/>
        </w:tabs>
      </w:pPr>
    </w:p>
    <w:p w14:paraId="2A7FD0B2"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04760D5E" w14:textId="77777777" w:rsidR="00347686" w:rsidRDefault="00347686">
      <w:pPr>
        <w:pStyle w:val="Header"/>
        <w:tabs>
          <w:tab w:val="clear" w:pos="4320"/>
          <w:tab w:val="clear" w:pos="8640"/>
          <w:tab w:val="left" w:pos="-1980"/>
          <w:tab w:val="right" w:pos="0"/>
          <w:tab w:val="left" w:pos="1440"/>
          <w:tab w:val="right" w:pos="8460"/>
        </w:tabs>
      </w:pPr>
    </w:p>
    <w:p w14:paraId="3FEB7450"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46D9FE7F" w14:textId="77777777" w:rsidR="00347686" w:rsidRDefault="00347686">
      <w:pPr>
        <w:pStyle w:val="Header"/>
        <w:tabs>
          <w:tab w:val="clear" w:pos="4320"/>
          <w:tab w:val="clear" w:pos="8640"/>
          <w:tab w:val="left" w:pos="-1980"/>
          <w:tab w:val="right" w:pos="0"/>
          <w:tab w:val="left" w:pos="1440"/>
          <w:tab w:val="right" w:pos="8460"/>
        </w:tabs>
      </w:pPr>
    </w:p>
    <w:p w14:paraId="34053B62"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47C3F1FF" w14:textId="77777777" w:rsidR="00347686" w:rsidRDefault="00347686">
      <w:pPr>
        <w:pStyle w:val="Header"/>
        <w:tabs>
          <w:tab w:val="clear" w:pos="4320"/>
          <w:tab w:val="clear" w:pos="8640"/>
          <w:tab w:val="left" w:pos="-1980"/>
          <w:tab w:val="right" w:pos="0"/>
          <w:tab w:val="left" w:pos="1440"/>
          <w:tab w:val="right" w:pos="8460"/>
        </w:tabs>
      </w:pPr>
    </w:p>
    <w:p w14:paraId="4327A3D8"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62C577FF" w14:textId="77777777" w:rsidR="00347686" w:rsidRDefault="00347686">
      <w:pPr>
        <w:pStyle w:val="Header"/>
        <w:tabs>
          <w:tab w:val="clear" w:pos="4320"/>
          <w:tab w:val="clear" w:pos="8640"/>
          <w:tab w:val="left" w:pos="-1980"/>
          <w:tab w:val="right" w:pos="0"/>
          <w:tab w:val="left" w:pos="1440"/>
          <w:tab w:val="right" w:pos="8460"/>
        </w:tabs>
      </w:pPr>
    </w:p>
    <w:p w14:paraId="4C996C5E"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34DF4038" w14:textId="77777777" w:rsidR="00347686" w:rsidRDefault="00347686">
      <w:pPr>
        <w:pStyle w:val="Header"/>
        <w:tabs>
          <w:tab w:val="clear" w:pos="4320"/>
          <w:tab w:val="clear" w:pos="8640"/>
          <w:tab w:val="left" w:pos="-1980"/>
          <w:tab w:val="right" w:pos="0"/>
          <w:tab w:val="left" w:pos="1440"/>
          <w:tab w:val="right" w:pos="8460"/>
        </w:tabs>
      </w:pPr>
    </w:p>
    <w:p w14:paraId="73AF77A9"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2D8E8E00" w14:textId="77777777" w:rsidR="00347686" w:rsidRDefault="00347686">
      <w:pPr>
        <w:pStyle w:val="Header"/>
        <w:tabs>
          <w:tab w:val="clear" w:pos="4320"/>
          <w:tab w:val="clear" w:pos="8640"/>
          <w:tab w:val="left" w:pos="-1980"/>
          <w:tab w:val="right" w:pos="0"/>
          <w:tab w:val="left" w:pos="1440"/>
          <w:tab w:val="right" w:pos="8460"/>
        </w:tabs>
      </w:pPr>
    </w:p>
    <w:p w14:paraId="50EA565D"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490008BF" w14:textId="77777777" w:rsidR="00347686" w:rsidRDefault="00347686">
      <w:pPr>
        <w:pStyle w:val="Header"/>
        <w:tabs>
          <w:tab w:val="clear" w:pos="4320"/>
          <w:tab w:val="clear" w:pos="8640"/>
          <w:tab w:val="left" w:pos="-1980"/>
          <w:tab w:val="right" w:pos="0"/>
          <w:tab w:val="left" w:pos="1440"/>
          <w:tab w:val="right" w:pos="8460"/>
        </w:tabs>
      </w:pPr>
    </w:p>
    <w:p w14:paraId="215C74DC"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72FBDDDB" w14:textId="77777777" w:rsidR="00347686" w:rsidRDefault="00347686">
      <w:pPr>
        <w:pStyle w:val="Header"/>
        <w:tabs>
          <w:tab w:val="clear" w:pos="4320"/>
          <w:tab w:val="clear" w:pos="8640"/>
          <w:tab w:val="left" w:pos="-1980"/>
          <w:tab w:val="right" w:pos="0"/>
          <w:tab w:val="left" w:pos="1440"/>
          <w:tab w:val="right" w:pos="8460"/>
        </w:tabs>
      </w:pPr>
    </w:p>
    <w:p w14:paraId="437B14C4"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63D886EE" w14:textId="77777777" w:rsidR="00347686" w:rsidRDefault="00347686">
      <w:pPr>
        <w:pStyle w:val="Header"/>
        <w:tabs>
          <w:tab w:val="clear" w:pos="4320"/>
          <w:tab w:val="clear" w:pos="8640"/>
          <w:tab w:val="left" w:pos="-1980"/>
          <w:tab w:val="right" w:pos="0"/>
          <w:tab w:val="left" w:pos="1440"/>
          <w:tab w:val="right" w:pos="8460"/>
        </w:tabs>
      </w:pPr>
    </w:p>
    <w:p w14:paraId="04BD4F9A"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6DA37313" w14:textId="77777777" w:rsidR="00347686" w:rsidRDefault="00347686">
      <w:pPr>
        <w:pStyle w:val="Header"/>
        <w:tabs>
          <w:tab w:val="clear" w:pos="4320"/>
          <w:tab w:val="clear" w:pos="8640"/>
          <w:tab w:val="left" w:pos="-1980"/>
          <w:tab w:val="right" w:pos="0"/>
          <w:tab w:val="left" w:pos="1440"/>
          <w:tab w:val="right" w:pos="8460"/>
        </w:tabs>
      </w:pPr>
    </w:p>
    <w:p w14:paraId="32829F95"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5830DE62" w14:textId="77777777" w:rsidR="00347686" w:rsidRDefault="00347686">
      <w:pPr>
        <w:pStyle w:val="Header"/>
        <w:tabs>
          <w:tab w:val="clear" w:pos="4320"/>
          <w:tab w:val="clear" w:pos="8640"/>
          <w:tab w:val="left" w:pos="-1980"/>
          <w:tab w:val="right" w:pos="0"/>
          <w:tab w:val="left" w:pos="1440"/>
          <w:tab w:val="right" w:pos="8460"/>
        </w:tabs>
      </w:pPr>
    </w:p>
    <w:p w14:paraId="65D04BD6"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02FA42B6" w14:textId="77777777" w:rsidR="00347686" w:rsidRDefault="00347686">
      <w:pPr>
        <w:pStyle w:val="Header"/>
        <w:tabs>
          <w:tab w:val="clear" w:pos="4320"/>
          <w:tab w:val="clear" w:pos="8640"/>
          <w:tab w:val="left" w:pos="-1980"/>
          <w:tab w:val="right" w:pos="0"/>
          <w:tab w:val="left" w:pos="1440"/>
          <w:tab w:val="right" w:pos="8460"/>
        </w:tabs>
      </w:pPr>
    </w:p>
    <w:p w14:paraId="55DDFE28"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406C2DA9" w14:textId="77777777" w:rsidR="00347686" w:rsidRDefault="00347686">
      <w:pPr>
        <w:pStyle w:val="Header"/>
        <w:tabs>
          <w:tab w:val="clear" w:pos="4320"/>
          <w:tab w:val="clear" w:pos="8640"/>
          <w:tab w:val="left" w:pos="-1980"/>
          <w:tab w:val="right" w:pos="0"/>
          <w:tab w:val="left" w:pos="1440"/>
          <w:tab w:val="right" w:pos="8460"/>
        </w:tabs>
      </w:pPr>
    </w:p>
    <w:p w14:paraId="112070CF" w14:textId="77777777" w:rsidR="00347686" w:rsidRDefault="00347686"/>
    <w:p w14:paraId="24946275" w14:textId="77777777" w:rsidR="00347686" w:rsidRDefault="00347686"/>
    <w:p w14:paraId="6B91F140" w14:textId="77777777" w:rsidR="00347686" w:rsidRDefault="00347686"/>
    <w:p w14:paraId="58E120C8" w14:textId="77777777" w:rsidR="00347686" w:rsidRDefault="00347686">
      <w:pPr>
        <w:tabs>
          <w:tab w:val="left" w:pos="720"/>
          <w:tab w:val="left" w:pos="1260"/>
          <w:tab w:val="left" w:pos="1710"/>
        </w:tabs>
        <w:jc w:val="center"/>
      </w:pPr>
      <w:r>
        <w:lastRenderedPageBreak/>
        <w:t>LIST OF TABLES—Continued</w:t>
      </w:r>
    </w:p>
    <w:p w14:paraId="4FB36E4C" w14:textId="77777777" w:rsidR="00347686" w:rsidRDefault="00347686">
      <w:pPr>
        <w:pStyle w:val="Header"/>
        <w:tabs>
          <w:tab w:val="clear" w:pos="4320"/>
          <w:tab w:val="clear" w:pos="8640"/>
          <w:tab w:val="left" w:pos="1260"/>
          <w:tab w:val="left" w:pos="1710"/>
          <w:tab w:val="left" w:pos="7200"/>
        </w:tabs>
      </w:pPr>
    </w:p>
    <w:p w14:paraId="319B4B0D" w14:textId="77777777" w:rsidR="00347686" w:rsidRDefault="00347686">
      <w:pPr>
        <w:pStyle w:val="Header"/>
        <w:tabs>
          <w:tab w:val="clear" w:pos="4320"/>
          <w:tab w:val="clear" w:pos="8640"/>
          <w:tab w:val="left" w:pos="1260"/>
          <w:tab w:val="left" w:pos="1710"/>
          <w:tab w:val="left" w:pos="7200"/>
        </w:tabs>
      </w:pPr>
    </w:p>
    <w:p w14:paraId="2D9B0BB7" w14:textId="77777777" w:rsidR="00347686" w:rsidRDefault="00347686">
      <w:pPr>
        <w:tabs>
          <w:tab w:val="left" w:pos="1260"/>
          <w:tab w:val="left" w:pos="1710"/>
          <w:tab w:val="right" w:leader="dot" w:pos="7200"/>
        </w:tabs>
      </w:pPr>
    </w:p>
    <w:p w14:paraId="301D24BA"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6916C4B7" w14:textId="77777777" w:rsidR="00347686" w:rsidRDefault="00347686">
      <w:pPr>
        <w:pStyle w:val="Header"/>
        <w:tabs>
          <w:tab w:val="clear" w:pos="4320"/>
          <w:tab w:val="clear" w:pos="8640"/>
          <w:tab w:val="left" w:pos="-1980"/>
          <w:tab w:val="right" w:pos="0"/>
          <w:tab w:val="left" w:pos="1440"/>
          <w:tab w:val="right" w:pos="8460"/>
        </w:tabs>
      </w:pPr>
    </w:p>
    <w:p w14:paraId="298595D2"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04D15E01" w14:textId="77777777" w:rsidR="00347686" w:rsidRDefault="00347686">
      <w:pPr>
        <w:pStyle w:val="Header"/>
        <w:tabs>
          <w:tab w:val="clear" w:pos="4320"/>
          <w:tab w:val="clear" w:pos="8640"/>
          <w:tab w:val="left" w:pos="-1980"/>
          <w:tab w:val="right" w:pos="0"/>
          <w:tab w:val="left" w:pos="1440"/>
          <w:tab w:val="right" w:pos="8460"/>
        </w:tabs>
      </w:pPr>
    </w:p>
    <w:p w14:paraId="6F0FEF21"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5155A99E" w14:textId="77777777" w:rsidR="00347686" w:rsidRDefault="00347686">
      <w:pPr>
        <w:pStyle w:val="Header"/>
        <w:tabs>
          <w:tab w:val="clear" w:pos="4320"/>
          <w:tab w:val="clear" w:pos="8640"/>
          <w:tab w:val="left" w:pos="-1980"/>
          <w:tab w:val="right" w:pos="0"/>
          <w:tab w:val="left" w:pos="1440"/>
          <w:tab w:val="right" w:pos="8460"/>
        </w:tabs>
      </w:pPr>
    </w:p>
    <w:p w14:paraId="5E58EA23"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141B3575" w14:textId="77777777" w:rsidR="00347686" w:rsidRDefault="00347686">
      <w:pPr>
        <w:pStyle w:val="Header"/>
        <w:tabs>
          <w:tab w:val="clear" w:pos="4320"/>
          <w:tab w:val="clear" w:pos="8640"/>
          <w:tab w:val="left" w:pos="-1980"/>
          <w:tab w:val="right" w:pos="0"/>
          <w:tab w:val="left" w:pos="1440"/>
          <w:tab w:val="right" w:pos="8460"/>
        </w:tabs>
      </w:pPr>
    </w:p>
    <w:p w14:paraId="72DE7CD4"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5C67BB1D" w14:textId="77777777" w:rsidR="00347686" w:rsidRDefault="00347686">
      <w:pPr>
        <w:pStyle w:val="Header"/>
        <w:tabs>
          <w:tab w:val="clear" w:pos="4320"/>
          <w:tab w:val="clear" w:pos="8640"/>
          <w:tab w:val="left" w:pos="-1980"/>
          <w:tab w:val="right" w:pos="0"/>
          <w:tab w:val="left" w:pos="1440"/>
          <w:tab w:val="right" w:pos="8460"/>
        </w:tabs>
      </w:pPr>
    </w:p>
    <w:p w14:paraId="1282292B"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26722419" w14:textId="77777777" w:rsidR="00347686" w:rsidRDefault="00347686">
      <w:pPr>
        <w:pStyle w:val="Header"/>
        <w:tabs>
          <w:tab w:val="clear" w:pos="4320"/>
          <w:tab w:val="clear" w:pos="8640"/>
          <w:tab w:val="left" w:pos="-1980"/>
          <w:tab w:val="right" w:pos="0"/>
          <w:tab w:val="left" w:pos="1440"/>
          <w:tab w:val="right" w:pos="8460"/>
        </w:tabs>
      </w:pPr>
    </w:p>
    <w:p w14:paraId="03DFA5E2"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35EB7790" w14:textId="77777777" w:rsidR="00347686" w:rsidRDefault="00347686">
      <w:pPr>
        <w:pStyle w:val="Header"/>
        <w:tabs>
          <w:tab w:val="clear" w:pos="4320"/>
          <w:tab w:val="clear" w:pos="8640"/>
          <w:tab w:val="left" w:pos="-1980"/>
          <w:tab w:val="right" w:pos="0"/>
          <w:tab w:val="left" w:pos="1440"/>
          <w:tab w:val="right" w:pos="8460"/>
        </w:tabs>
      </w:pPr>
    </w:p>
    <w:p w14:paraId="2556AC73" w14:textId="77777777"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14:paraId="09228927" w14:textId="77777777" w:rsidR="00347686" w:rsidRDefault="00347686">
      <w:pPr>
        <w:pStyle w:val="Header"/>
        <w:tabs>
          <w:tab w:val="clear" w:pos="4320"/>
          <w:tab w:val="clear" w:pos="8640"/>
          <w:tab w:val="left" w:pos="-1980"/>
          <w:tab w:val="right" w:pos="0"/>
          <w:tab w:val="left" w:pos="1440"/>
          <w:tab w:val="right" w:pos="8460"/>
        </w:tabs>
      </w:pPr>
    </w:p>
    <w:p w14:paraId="0CF45AB0" w14:textId="77777777" w:rsidR="00347686" w:rsidRDefault="00347686">
      <w:pPr>
        <w:tabs>
          <w:tab w:val="left" w:pos="1260"/>
          <w:tab w:val="left" w:pos="1710"/>
          <w:tab w:val="right" w:leader="dot" w:pos="7200"/>
        </w:tabs>
      </w:pPr>
    </w:p>
    <w:p w14:paraId="35AA3CE6" w14:textId="0B45A983" w:rsidR="00347686" w:rsidRPr="00914087" w:rsidRDefault="00D42472" w:rsidP="00C84579">
      <w:pPr>
        <w:tabs>
          <w:tab w:val="left" w:pos="1260"/>
          <w:tab w:val="left" w:pos="1710"/>
        </w:tabs>
      </w:pPr>
      <w:r>
        <w:rPr>
          <w:noProof/>
          <w:sz w:val="20"/>
        </w:rPr>
        <mc:AlternateContent>
          <mc:Choice Requires="wps">
            <w:drawing>
              <wp:anchor distT="0" distB="0" distL="114300" distR="114300" simplePos="0" relativeHeight="251658240" behindDoc="0" locked="0" layoutInCell="1" allowOverlap="1" wp14:anchorId="7577B6E2" wp14:editId="0CAFE8C0">
                <wp:simplePos x="0" y="0"/>
                <wp:positionH relativeFrom="column">
                  <wp:posOffset>-71755</wp:posOffset>
                </wp:positionH>
                <wp:positionV relativeFrom="paragraph">
                  <wp:posOffset>935355</wp:posOffset>
                </wp:positionV>
                <wp:extent cx="5486400" cy="102870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solidFill>
                          <a:srgbClr val="FFFFFF"/>
                        </a:solidFill>
                        <a:ln w="9525">
                          <a:solidFill>
                            <a:srgbClr val="000000"/>
                          </a:solidFill>
                          <a:miter lim="800000"/>
                          <a:headEnd/>
                          <a:tailEnd/>
                        </a:ln>
                      </wps:spPr>
                      <wps:txbx>
                        <w:txbxContent>
                          <w:p w14:paraId="3D52268C" w14:textId="77777777" w:rsidR="00347686" w:rsidRDefault="00347686">
                            <w:pPr>
                              <w:rPr>
                                <w:color w:val="0000FF"/>
                                <w:sz w:val="20"/>
                              </w:rPr>
                            </w:pPr>
                          </w:p>
                          <w:p w14:paraId="139D9F1B" w14:textId="77777777" w:rsidR="004D2769" w:rsidRDefault="004D2769" w:rsidP="004D2769">
                            <w:pPr>
                              <w:rPr>
                                <w:color w:val="0000FF"/>
                                <w:sz w:val="20"/>
                              </w:rPr>
                            </w:pPr>
                            <w:r>
                              <w:rPr>
                                <w:color w:val="0000FF"/>
                                <w:sz w:val="20"/>
                              </w:rPr>
                              <w:t>When a table heading is more than one line in length, single space the entry and double space between entries (as above).  Align each page number with the last typed line of each entry.</w:t>
                            </w:r>
                          </w:p>
                          <w:p w14:paraId="20ED84E9" w14:textId="77777777" w:rsidR="00347686" w:rsidRDefault="00347686">
                            <w:pPr>
                              <w:rPr>
                                <w:color w:val="0000FF"/>
                                <w:sz w:val="20"/>
                              </w:rPr>
                            </w:pPr>
                          </w:p>
                          <w:p w14:paraId="531097AA" w14:textId="77777777" w:rsidR="00347686" w:rsidRDefault="00347686">
                            <w:pPr>
                              <w:rPr>
                                <w:color w:val="0000FF"/>
                                <w:sz w:val="20"/>
                              </w:rPr>
                            </w:pPr>
                            <w:r>
                              <w:rPr>
                                <w:b/>
                                <w:bCs/>
                                <w:color w:val="0000FF"/>
                                <w:sz w:val="20"/>
                                <w:u w:val="single"/>
                              </w:rPr>
                              <w:t>TO REMOVE THIS BOX</w:t>
                            </w:r>
                            <w:r>
                              <w:rPr>
                                <w:color w:val="0000FF"/>
                                <w:sz w:val="20"/>
                              </w:rPr>
                              <w:t>:  Click on the border of the box then click DELETE</w:t>
                            </w:r>
                            <w:r>
                              <w:rPr>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5.65pt;margin-top:73.65pt;width:6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5LAIAAFk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">
                <v:textbox>
                  <w:txbxContent>
                    <w:p w:rsidR="00347686" w:rsidRDefault="00347686">
                      <w:pPr>
                        <w:rPr>
                          <w:color w:val="0000FF"/>
                          <w:sz w:val="20"/>
                        </w:rPr>
                      </w:pPr>
                    </w:p>
                    <w:p w:rsidR="004D2769" w:rsidRDefault="004D2769" w:rsidP="004D2769">
                      <w:pPr>
                        <w:rPr>
                          <w:color w:val="0000FF"/>
                          <w:sz w:val="20"/>
                        </w:rPr>
                      </w:pPr>
                      <w:r>
                        <w:rPr>
                          <w:color w:val="0000FF"/>
                          <w:sz w:val="20"/>
                        </w:rPr>
                        <w:t>When a table heading is more than one line in length, single space the entry and double space between entries (as above).  Align each page number with the last typed line of each entry.</w:t>
                      </w:r>
                    </w:p>
                    <w:p w:rsidR="00347686" w:rsidRDefault="00347686">
                      <w:pPr>
                        <w:rPr>
                          <w:color w:val="0000FF"/>
                          <w:sz w:val="20"/>
                        </w:rPr>
                      </w:pPr>
                    </w:p>
                    <w:p w:rsidR="00347686" w:rsidRDefault="00347686">
                      <w:pPr>
                        <w:rPr>
                          <w:color w:val="0000FF"/>
                          <w:sz w:val="20"/>
                        </w:rPr>
                      </w:pPr>
                      <w:r>
                        <w:rPr>
                          <w:b/>
                          <w:bCs/>
                          <w:color w:val="0000FF"/>
                          <w:sz w:val="20"/>
                          <w:u w:val="single"/>
                        </w:rPr>
                        <w:t>TO REMOVE THIS BOX</w:t>
                      </w:r>
                      <w:r>
                        <w:rPr>
                          <w:color w:val="0000FF"/>
                          <w:sz w:val="20"/>
                        </w:rPr>
                        <w:t>:  Click on the border of the box then click DELETE</w:t>
                      </w:r>
                      <w:r>
                        <w:rPr>
                          <w:color w:val="0000FF"/>
                        </w:rPr>
                        <w:t>.</w:t>
                      </w:r>
                    </w:p>
                  </w:txbxContent>
                </v:textbox>
              </v:shape>
            </w:pict>
          </mc:Fallback>
        </mc:AlternateContent>
      </w:r>
    </w:p>
    <w:sectPr w:rsidR="00347686" w:rsidRPr="00914087" w:rsidSect="002C7990">
      <w:footerReference w:type="even" r:id="rId7"/>
      <w:footerReference w:type="default" r:id="rId8"/>
      <w:pgSz w:w="12240" w:h="15840"/>
      <w:pgMar w:top="1440" w:right="1440" w:bottom="1800" w:left="2160" w:header="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F66E" w14:textId="77777777" w:rsidR="0065698D" w:rsidRDefault="0065698D">
      <w:r>
        <w:separator/>
      </w:r>
    </w:p>
  </w:endnote>
  <w:endnote w:type="continuationSeparator" w:id="0">
    <w:p w14:paraId="53212245" w14:textId="77777777" w:rsidR="0065698D" w:rsidRDefault="0065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B60F" w14:textId="77777777" w:rsidR="00347686" w:rsidRDefault="00347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D314E83" w14:textId="77777777" w:rsidR="00347686" w:rsidRDefault="00347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88AA" w14:textId="77777777" w:rsidR="00347686" w:rsidRDefault="003476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375E" w14:textId="77777777" w:rsidR="0065698D" w:rsidRDefault="0065698D">
      <w:r>
        <w:separator/>
      </w:r>
    </w:p>
  </w:footnote>
  <w:footnote w:type="continuationSeparator" w:id="0">
    <w:p w14:paraId="3CDDFED2" w14:textId="77777777" w:rsidR="0065698D" w:rsidRDefault="00656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037D"/>
    <w:multiLevelType w:val="hybridMultilevel"/>
    <w:tmpl w:val="0FC8C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C82D15"/>
    <w:multiLevelType w:val="hybridMultilevel"/>
    <w:tmpl w:val="8B863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E45442"/>
    <w:multiLevelType w:val="hybridMultilevel"/>
    <w:tmpl w:val="7DB2B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B77BDB"/>
    <w:multiLevelType w:val="hybridMultilevel"/>
    <w:tmpl w:val="C6202D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4479261">
    <w:abstractNumId w:val="0"/>
  </w:num>
  <w:num w:numId="2" w16cid:durableId="1071659043">
    <w:abstractNumId w:val="2"/>
  </w:num>
  <w:num w:numId="3" w16cid:durableId="1433435779">
    <w:abstractNumId w:val="3"/>
  </w:num>
  <w:num w:numId="4" w16cid:durableId="1157065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509"/>
    <w:rsid w:val="0005246B"/>
    <w:rsid w:val="000D1EA5"/>
    <w:rsid w:val="00113614"/>
    <w:rsid w:val="00144C4E"/>
    <w:rsid w:val="001C1655"/>
    <w:rsid w:val="00200C1E"/>
    <w:rsid w:val="002765DF"/>
    <w:rsid w:val="00347686"/>
    <w:rsid w:val="00350CC1"/>
    <w:rsid w:val="00476850"/>
    <w:rsid w:val="004A6CA1"/>
    <w:rsid w:val="004D2769"/>
    <w:rsid w:val="004D478B"/>
    <w:rsid w:val="00510A25"/>
    <w:rsid w:val="0065454B"/>
    <w:rsid w:val="0065698D"/>
    <w:rsid w:val="008005DE"/>
    <w:rsid w:val="00914087"/>
    <w:rsid w:val="00B243AA"/>
    <w:rsid w:val="00C84579"/>
    <w:rsid w:val="00D42472"/>
    <w:rsid w:val="00D57DD6"/>
    <w:rsid w:val="00D678E9"/>
    <w:rsid w:val="00E15436"/>
    <w:rsid w:val="00F443B3"/>
    <w:rsid w:val="00F5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57FBB"/>
  <w15:chartTrackingRefBased/>
  <w15:docId w15:val="{9C95E7FB-E059-42A3-ACDC-1230288F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style>
  <w:style w:type="paragraph" w:styleId="BodyTextIndent">
    <w:name w:val="Body Text Indent"/>
    <w:basedOn w:val="Normal"/>
    <w:pPr>
      <w:tabs>
        <w:tab w:val="right" w:leader="dot" w:pos="7200"/>
      </w:tabs>
      <w:ind w:firstLine="720"/>
    </w:pPr>
  </w:style>
  <w:style w:type="paragraph" w:styleId="Title">
    <w:name w:val="Title"/>
    <w:basedOn w:val="Normal"/>
    <w:qFormat/>
    <w:pPr>
      <w:spacing w:line="480" w:lineRule="auto"/>
      <w:jc w:val="center"/>
    </w:pPr>
    <w:rPr>
      <w:b/>
      <w:bCs/>
    </w:rPr>
  </w:style>
  <w:style w:type="paragraph" w:styleId="BodyTextIndent2">
    <w:name w:val="Body Text Indent 2"/>
    <w:basedOn w:val="Normal"/>
    <w:pPr>
      <w:autoSpaceDE w:val="0"/>
      <w:autoSpaceDN w:val="0"/>
      <w:adjustRightInd w:val="0"/>
      <w:spacing w:before="180"/>
      <w:ind w:left="36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styleId="BodyText2">
    <w:name w:val="Body Text 2"/>
    <w:basedOn w:val="Normal"/>
    <w:rPr>
      <w:sz w:val="20"/>
    </w:rPr>
  </w:style>
  <w:style w:type="paragraph" w:styleId="BodyText3">
    <w:name w:val="Body Text 3"/>
    <w:basedOn w:val="Normal"/>
    <w:pPr>
      <w:tabs>
        <w:tab w:val="left" w:pos="720"/>
      </w:tabs>
      <w:jc w:val="center"/>
    </w:pPr>
    <w:rPr>
      <w:iCs/>
    </w:rPr>
  </w:style>
  <w:style w:type="character" w:customStyle="1" w:styleId="FooterChar">
    <w:name w:val="Footer Char"/>
    <w:basedOn w:val="DefaultParagraphFont"/>
    <w:link w:val="Footer"/>
    <w:uiPriority w:val="99"/>
    <w:rsid w:val="009140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Lynette\OU%20Thesis%20Template\Word%202000%20Version\Title%20Page%20and%20preliminary%20pages%20Template%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E:\Lynette\OU Thesis Template\Word 2000 Version\Title Page and preliminary pages Template (Word).dot</Template>
  <TotalTime>2</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OF DISSERTATION (OR THESIS)]</vt:lpstr>
    </vt:vector>
  </TitlesOfParts>
  <Company>Historical research</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DISSERTATION (OR THESIS)]</dc:title>
  <dc:subject/>
  <dc:creator>emccoy</dc:creator>
  <cp:keywords/>
  <cp:lastModifiedBy>Steven Meyer</cp:lastModifiedBy>
  <cp:revision>3</cp:revision>
  <cp:lastPrinted>2005-02-22T21:28:00Z</cp:lastPrinted>
  <dcterms:created xsi:type="dcterms:W3CDTF">2022-05-25T20:03:00Z</dcterms:created>
  <dcterms:modified xsi:type="dcterms:W3CDTF">2022-05-25T20:04:00Z</dcterms:modified>
</cp:coreProperties>
</file>