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EF0" w:rsidRDefault="00702305" w:rsidP="009130C5">
      <w:pPr>
        <w:spacing w:line="480" w:lineRule="auto"/>
        <w:jc w:val="center"/>
        <w:rPr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6F21C5F" wp14:editId="21375CF4">
                <wp:simplePos x="0" y="0"/>
                <wp:positionH relativeFrom="column">
                  <wp:posOffset>4676140</wp:posOffset>
                </wp:positionH>
                <wp:positionV relativeFrom="paragraph">
                  <wp:posOffset>228600</wp:posOffset>
                </wp:positionV>
                <wp:extent cx="238125" cy="571500"/>
                <wp:effectExtent l="0" t="0" r="28575" b="19050"/>
                <wp:wrapNone/>
                <wp:docPr id="8" name="Left Brac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238125" cy="571500"/>
                        </a:xfrm>
                        <a:prstGeom prst="leftBrace">
                          <a:avLst>
                            <a:gd name="adj1" fmla="val 3658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C59F0A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8" o:spid="_x0000_s1026" type="#_x0000_t87" style="position:absolute;margin-left:368.2pt;margin-top:18pt;width:18.75pt;height:45pt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" adj="3293" strokecolor="blu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218A8C8E" wp14:editId="5B3EDF87">
                <wp:simplePos x="0" y="0"/>
                <wp:positionH relativeFrom="margin">
                  <wp:posOffset>5019675</wp:posOffset>
                </wp:positionH>
                <wp:positionV relativeFrom="paragraph">
                  <wp:posOffset>257175</wp:posOffset>
                </wp:positionV>
                <wp:extent cx="1133475" cy="685800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305" w:rsidRPr="00702305" w:rsidRDefault="00702305" w:rsidP="00702305">
                            <w:pPr>
                              <w:rPr>
                                <w:color w:val="0000FF"/>
                                <w:sz w:val="20"/>
                              </w:rPr>
                            </w:pPr>
                            <w:r>
                              <w:rPr>
                                <w:color w:val="0000FF"/>
                                <w:sz w:val="20"/>
                              </w:rPr>
                              <w:t>Double space the chapter number and chapter heading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8A8C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5.25pt;margin-top:20.25pt;width:89.25pt;height:54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">
                <v:textbox>
                  <w:txbxContent>
                    <w:p w:rsidR="00702305" w:rsidRPr="00702305" w:rsidRDefault="00702305" w:rsidP="00702305">
                      <w:pPr>
                        <w:rPr>
                          <w:color w:val="0000FF"/>
                          <w:sz w:val="20"/>
                        </w:rPr>
                      </w:pPr>
                      <w:r>
                        <w:rPr>
                          <w:color w:val="0000FF"/>
                          <w:sz w:val="20"/>
                        </w:rPr>
                        <w:t>Double space the chapter number and chapter heading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428625</wp:posOffset>
                </wp:positionV>
                <wp:extent cx="1114425" cy="60007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305" w:rsidRPr="00702305" w:rsidRDefault="00702305">
                            <w:pPr>
                              <w:rPr>
                                <w:color w:val="0000FF"/>
                                <w:sz w:val="20"/>
                              </w:rPr>
                            </w:pPr>
                            <w:r w:rsidRPr="00702305">
                              <w:rPr>
                                <w:color w:val="0000FF"/>
                                <w:sz w:val="20"/>
                              </w:rPr>
                              <w:t>3 single spaces between chapter heading and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50.25pt;margin-top:33.75pt;width:87.75pt;height:47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">
                <v:textbox>
                  <w:txbxContent>
                    <w:p w:rsidR="00702305" w:rsidRPr="00702305" w:rsidRDefault="00702305">
                      <w:pPr>
                        <w:rPr>
                          <w:color w:val="0000FF"/>
                          <w:sz w:val="20"/>
                        </w:rPr>
                      </w:pPr>
                      <w:r w:rsidRPr="00702305">
                        <w:rPr>
                          <w:color w:val="0000FF"/>
                          <w:sz w:val="20"/>
                        </w:rPr>
                        <w:t>3 single spaces between chapter heading and text</w:t>
                      </w:r>
                    </w:p>
                  </w:txbxContent>
                </v:textbox>
              </v:shape>
            </w:pict>
          </mc:Fallback>
        </mc:AlternateContent>
      </w:r>
      <w:r w:rsidR="00541F6F">
        <w:rPr>
          <w:szCs w:val="18"/>
        </w:rPr>
        <w:t xml:space="preserve">CHAPTER </w:t>
      </w:r>
      <w:r>
        <w:rPr>
          <w:caps/>
        </w:rPr>
        <w:fldChar w:fldCharType="begin"/>
      </w:r>
      <w:r>
        <w:rPr>
          <w:caps/>
        </w:rPr>
        <w:instrText xml:space="preserve"> MACROBUTTON  AcceptAllChangesInDocAndStopTracking "[Click here and type CHAPTER number in WORDS]" </w:instrText>
      </w:r>
      <w:r>
        <w:rPr>
          <w:caps/>
        </w:rPr>
        <w:fldChar w:fldCharType="end"/>
      </w:r>
    </w:p>
    <w:p w:rsidR="00541F6F" w:rsidRDefault="00702305" w:rsidP="00702305">
      <w:pPr>
        <w:jc w:val="center"/>
        <w:rPr>
          <w:cap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154305</wp:posOffset>
                </wp:positionV>
                <wp:extent cx="209550" cy="581025"/>
                <wp:effectExtent l="0" t="0" r="19050" b="28575"/>
                <wp:wrapNone/>
                <wp:docPr id="6" name="Left Bra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581025"/>
                        </a:xfrm>
                        <a:prstGeom prst="leftBrace">
                          <a:avLst>
                            <a:gd name="adj1" fmla="val 3658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709A9" id="Left Brace 6" o:spid="_x0000_s1026" type="#_x0000_t87" style="position:absolute;margin-left:51pt;margin-top:12.15pt;width:16.5pt;height:45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" adj="2850" strokecolor="blue"/>
            </w:pict>
          </mc:Fallback>
        </mc:AlternateContent>
      </w:r>
      <w:r w:rsidR="00541F6F">
        <w:rPr>
          <w:caps/>
        </w:rPr>
        <w:fldChar w:fldCharType="begin"/>
      </w:r>
      <w:r w:rsidR="00541F6F">
        <w:rPr>
          <w:caps/>
        </w:rPr>
        <w:instrText xml:space="preserve"> MACROBUTTON NoMacro [</w:instrText>
      </w:r>
      <w:r w:rsidR="00541F6F">
        <w:instrText xml:space="preserve">Click here and type </w:instrText>
      </w:r>
      <w:r w:rsidR="00541F6F">
        <w:rPr>
          <w:caps/>
        </w:rPr>
        <w:instrText>CHAPTER HEADING]</w:instrText>
      </w:r>
      <w:r w:rsidR="00541F6F">
        <w:rPr>
          <w:caps/>
        </w:rPr>
        <w:fldChar w:fldCharType="end"/>
      </w:r>
    </w:p>
    <w:p w:rsidR="00702305" w:rsidRPr="00702305" w:rsidRDefault="00702305" w:rsidP="00702305">
      <w:pPr>
        <w:jc w:val="center"/>
        <w:rPr>
          <w:caps/>
          <w:color w:val="0000FF"/>
        </w:rPr>
      </w:pPr>
      <w:r w:rsidRPr="00702305">
        <w:rPr>
          <w:caps/>
          <w:color w:val="0000FF"/>
        </w:rPr>
        <w:t>¶</w:t>
      </w:r>
    </w:p>
    <w:p w:rsidR="00702305" w:rsidRPr="00702305" w:rsidRDefault="00702305" w:rsidP="00702305">
      <w:pPr>
        <w:jc w:val="center"/>
        <w:rPr>
          <w:color w:val="0000FF"/>
          <w:szCs w:val="18"/>
        </w:rPr>
      </w:pPr>
      <w:r w:rsidRPr="00702305">
        <w:rPr>
          <w:caps/>
          <w:color w:val="0000FF"/>
        </w:rPr>
        <w:t>¶</w:t>
      </w:r>
    </w:p>
    <w:p w:rsidR="00541F6F" w:rsidRPr="00702305" w:rsidRDefault="00702305" w:rsidP="00702305">
      <w:pPr>
        <w:jc w:val="center"/>
        <w:rPr>
          <w:color w:val="0000FF"/>
          <w:szCs w:val="18"/>
        </w:rPr>
      </w:pPr>
      <w:r w:rsidRPr="00702305">
        <w:rPr>
          <w:caps/>
          <w:color w:val="0000FF"/>
        </w:rPr>
        <w:t>¶</w:t>
      </w:r>
    </w:p>
    <w:p w:rsidR="009130C5" w:rsidRDefault="00702305" w:rsidP="00702305">
      <w:pPr>
        <w:spacing w:line="48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3EDC03C7" wp14:editId="1989AC48">
                <wp:simplePos x="0" y="0"/>
                <wp:positionH relativeFrom="margin">
                  <wp:align>right</wp:align>
                </wp:positionH>
                <wp:positionV relativeFrom="paragraph">
                  <wp:posOffset>1466215</wp:posOffset>
                </wp:positionV>
                <wp:extent cx="1114425" cy="60007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305" w:rsidRPr="00702305" w:rsidRDefault="00702305" w:rsidP="00702305">
                            <w:pPr>
                              <w:rPr>
                                <w:color w:val="0000FF"/>
                                <w:sz w:val="20"/>
                              </w:rPr>
                            </w:pPr>
                            <w:r>
                              <w:rPr>
                                <w:color w:val="0000FF"/>
                                <w:sz w:val="20"/>
                              </w:rPr>
                              <w:t>No additional spaces between sections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C03C7" id="_x0000_s1028" type="#_x0000_t202" style="position:absolute;margin-left:36.55pt;margin-top:115.45pt;width:87.75pt;height:47.25pt;z-index:2516608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">
                <v:textbox>
                  <w:txbxContent>
                    <w:p w:rsidR="00702305" w:rsidRPr="00702305" w:rsidRDefault="00702305" w:rsidP="00702305">
                      <w:pPr>
                        <w:rPr>
                          <w:color w:val="0000FF"/>
                          <w:sz w:val="20"/>
                        </w:rPr>
                      </w:pPr>
                      <w:r>
                        <w:rPr>
                          <w:color w:val="0000FF"/>
                          <w:sz w:val="20"/>
                        </w:rPr>
                        <w:t>No additional spaces between sections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1F6F">
        <w:tab/>
      </w:r>
      <w:r w:rsidR="00BE1875">
        <w:fldChar w:fldCharType="begin"/>
      </w:r>
      <w:r w:rsidR="00BE1875">
        <w:instrText xml:space="preserve"> MACROBUTTON NoMacro [Click here and start typing]</w:instrText>
      </w:r>
      <w:r w:rsidR="00BE1875">
        <w:fldChar w:fldCharType="end"/>
      </w:r>
      <w:r w:rsidR="009130C5">
        <w:t xml:space="preserve"> </w:t>
      </w:r>
      <w:r w:rsidR="009130C5">
        <w:tab/>
        <w:t>Text text text text text text</w:t>
      </w:r>
      <w:r w:rsidR="009130C5" w:rsidRPr="009130C5">
        <w:t xml:space="preserve"> </w:t>
      </w:r>
      <w:r w:rsidR="009130C5">
        <w:t>text</w:t>
      </w:r>
      <w:r w:rsidR="009130C5" w:rsidRPr="009130C5">
        <w:t xml:space="preserve"> </w:t>
      </w:r>
      <w:r w:rsidR="009130C5">
        <w:t>text</w:t>
      </w:r>
      <w:r w:rsidR="009130C5" w:rsidRPr="009130C5">
        <w:t xml:space="preserve"> </w:t>
      </w:r>
      <w:r w:rsidR="009130C5">
        <w:t>text</w:t>
      </w:r>
      <w:r w:rsidR="009130C5" w:rsidRPr="009130C5">
        <w:t xml:space="preserve"> </w:t>
      </w:r>
      <w:r w:rsidR="009130C5">
        <w:t>text</w:t>
      </w:r>
      <w:r w:rsidR="009130C5" w:rsidRPr="009130C5">
        <w:t xml:space="preserve"> </w:t>
      </w:r>
      <w:r w:rsidR="009130C5">
        <w:t>text</w:t>
      </w:r>
      <w:r w:rsidR="009130C5" w:rsidRPr="009130C5">
        <w:t xml:space="preserve"> </w:t>
      </w:r>
      <w:r w:rsidR="009130C5">
        <w:t>text</w:t>
      </w:r>
      <w:r w:rsidR="009130C5" w:rsidRPr="009130C5">
        <w:t xml:space="preserve"> </w:t>
      </w:r>
      <w:r w:rsidR="009130C5">
        <w:t>text</w:t>
      </w:r>
      <w:r w:rsidR="009130C5" w:rsidRPr="009130C5">
        <w:t xml:space="preserve"> </w:t>
      </w:r>
      <w:r w:rsidR="009130C5">
        <w:t>text</w:t>
      </w:r>
      <w:r w:rsidR="009130C5" w:rsidRPr="009130C5">
        <w:t xml:space="preserve"> </w:t>
      </w:r>
      <w:r w:rsidR="009130C5">
        <w:t>text</w:t>
      </w:r>
      <w:r w:rsidR="009130C5" w:rsidRPr="009130C5">
        <w:t xml:space="preserve"> </w:t>
      </w:r>
      <w:r w:rsidR="009130C5">
        <w:t>text</w:t>
      </w:r>
      <w:r w:rsidR="009130C5" w:rsidRPr="009130C5">
        <w:t xml:space="preserve"> </w:t>
      </w:r>
      <w:r w:rsidR="009130C5">
        <w:t>text</w:t>
      </w:r>
      <w:r w:rsidR="009130C5" w:rsidRPr="009130C5">
        <w:t xml:space="preserve"> </w:t>
      </w:r>
      <w:r w:rsidR="009130C5">
        <w:t>text</w:t>
      </w:r>
      <w:r w:rsidR="009130C5" w:rsidRPr="009130C5">
        <w:t xml:space="preserve"> </w:t>
      </w:r>
      <w:r w:rsidR="009130C5">
        <w:t>text</w:t>
      </w:r>
      <w:r w:rsidR="009130C5" w:rsidRPr="009130C5">
        <w:t xml:space="preserve"> </w:t>
      </w:r>
      <w:r w:rsidR="009130C5">
        <w:t>text</w:t>
      </w:r>
      <w:r w:rsidR="009130C5" w:rsidRPr="009130C5">
        <w:t xml:space="preserve"> </w:t>
      </w:r>
      <w:r w:rsidR="009130C5">
        <w:t>text</w:t>
      </w:r>
      <w:r w:rsidR="009130C5" w:rsidRPr="009130C5">
        <w:t xml:space="preserve"> </w:t>
      </w:r>
      <w:r w:rsidR="009130C5">
        <w:t>text</w:t>
      </w:r>
      <w:r w:rsidR="009130C5" w:rsidRPr="009130C5">
        <w:t xml:space="preserve"> </w:t>
      </w:r>
      <w:r w:rsidR="009130C5">
        <w:t>text</w:t>
      </w:r>
      <w:r w:rsidR="009130C5" w:rsidRPr="009130C5">
        <w:t xml:space="preserve"> </w:t>
      </w:r>
      <w:r w:rsidR="009130C5">
        <w:t>text</w:t>
      </w:r>
      <w:r w:rsidR="009130C5" w:rsidRPr="009130C5">
        <w:t xml:space="preserve"> </w:t>
      </w:r>
      <w:r w:rsidR="009130C5">
        <w:t>text</w:t>
      </w:r>
      <w:r w:rsidR="009130C5" w:rsidRPr="009130C5">
        <w:t xml:space="preserve"> </w:t>
      </w:r>
      <w:r w:rsidR="009130C5">
        <w:t>text</w:t>
      </w:r>
      <w:r w:rsidR="009130C5" w:rsidRPr="009130C5">
        <w:t xml:space="preserve"> </w:t>
      </w:r>
      <w:r w:rsidR="009130C5">
        <w:t>text</w:t>
      </w:r>
      <w:r w:rsidR="009130C5" w:rsidRPr="009130C5">
        <w:t xml:space="preserve"> </w:t>
      </w:r>
      <w:r w:rsidR="009130C5">
        <w:t>text</w:t>
      </w:r>
      <w:r w:rsidR="009130C5" w:rsidRPr="009130C5">
        <w:t xml:space="preserve"> </w:t>
      </w:r>
      <w:r w:rsidR="009130C5">
        <w:t>text.  Text</w:t>
      </w:r>
      <w:r w:rsidR="009130C5" w:rsidRPr="009130C5">
        <w:t xml:space="preserve"> </w:t>
      </w:r>
      <w:r w:rsidR="009130C5">
        <w:t>text</w:t>
      </w:r>
      <w:r w:rsidR="009130C5" w:rsidRPr="009130C5">
        <w:t xml:space="preserve"> </w:t>
      </w:r>
      <w:bookmarkStart w:id="0" w:name="_GoBack"/>
      <w:bookmarkEnd w:id="0"/>
      <w:r w:rsidR="009130C5">
        <w:t>text</w:t>
      </w:r>
      <w:r w:rsidR="009130C5" w:rsidRPr="009130C5">
        <w:t xml:space="preserve"> </w:t>
      </w:r>
      <w:r w:rsidR="009130C5">
        <w:t>text</w:t>
      </w:r>
      <w:r w:rsidR="009130C5" w:rsidRPr="009130C5">
        <w:t xml:space="preserve"> </w:t>
      </w:r>
      <w:r w:rsidR="009130C5">
        <w:t>text</w:t>
      </w:r>
      <w:r w:rsidR="009130C5" w:rsidRPr="009130C5">
        <w:t xml:space="preserve"> </w:t>
      </w:r>
      <w:r w:rsidR="009130C5">
        <w:t>text</w:t>
      </w:r>
      <w:r w:rsidR="009130C5" w:rsidRPr="009130C5">
        <w:t xml:space="preserve"> </w:t>
      </w:r>
      <w:r w:rsidR="009130C5">
        <w:t>text</w:t>
      </w:r>
      <w:r w:rsidR="009130C5" w:rsidRPr="009130C5">
        <w:t xml:space="preserve"> </w:t>
      </w:r>
      <w:r w:rsidR="009130C5">
        <w:t>text</w:t>
      </w:r>
      <w:r w:rsidR="009130C5" w:rsidRPr="009130C5">
        <w:t xml:space="preserve"> </w:t>
      </w:r>
      <w:r w:rsidR="009130C5">
        <w:t>text</w:t>
      </w:r>
      <w:r w:rsidR="009130C5" w:rsidRPr="009130C5">
        <w:t xml:space="preserve"> </w:t>
      </w:r>
      <w:r w:rsidR="009130C5">
        <w:t>text</w:t>
      </w:r>
      <w:r w:rsidR="009130C5" w:rsidRPr="009130C5">
        <w:t xml:space="preserve"> </w:t>
      </w:r>
      <w:r w:rsidR="009130C5">
        <w:t>text</w:t>
      </w:r>
      <w:r w:rsidR="009130C5" w:rsidRPr="009130C5">
        <w:t xml:space="preserve"> </w:t>
      </w:r>
      <w:r w:rsidR="009130C5">
        <w:t>text</w:t>
      </w:r>
      <w:r w:rsidR="009130C5" w:rsidRPr="009130C5">
        <w:t xml:space="preserve"> </w:t>
      </w:r>
      <w:r w:rsidR="009130C5">
        <w:t>text</w:t>
      </w:r>
      <w:r w:rsidR="009130C5" w:rsidRPr="009130C5">
        <w:t xml:space="preserve"> </w:t>
      </w:r>
      <w:r w:rsidR="009130C5">
        <w:t>text</w:t>
      </w:r>
      <w:r w:rsidR="009130C5" w:rsidRPr="009130C5">
        <w:t xml:space="preserve"> </w:t>
      </w:r>
      <w:r w:rsidR="009130C5">
        <w:t>text</w:t>
      </w:r>
      <w:r w:rsidR="009130C5" w:rsidRPr="009130C5">
        <w:t xml:space="preserve"> </w:t>
      </w:r>
      <w:r w:rsidR="009130C5">
        <w:t>text</w:t>
      </w:r>
      <w:r w:rsidR="009130C5" w:rsidRPr="009130C5">
        <w:t xml:space="preserve"> </w:t>
      </w:r>
      <w:r w:rsidR="009130C5">
        <w:t>text</w:t>
      </w:r>
      <w:r w:rsidR="009130C5" w:rsidRPr="009130C5">
        <w:t xml:space="preserve"> </w:t>
      </w:r>
      <w:r w:rsidR="009130C5">
        <w:t>text</w:t>
      </w:r>
      <w:r w:rsidR="009130C5" w:rsidRPr="009130C5">
        <w:t xml:space="preserve"> </w:t>
      </w:r>
      <w:r w:rsidR="009130C5">
        <w:t>text</w:t>
      </w:r>
      <w:r w:rsidR="009130C5" w:rsidRPr="009130C5">
        <w:t xml:space="preserve"> </w:t>
      </w:r>
      <w:r w:rsidR="009130C5">
        <w:t>text</w:t>
      </w:r>
      <w:r w:rsidR="009130C5" w:rsidRPr="009130C5">
        <w:t xml:space="preserve"> </w:t>
      </w:r>
      <w:r w:rsidR="009130C5">
        <w:t>text</w:t>
      </w:r>
      <w:r w:rsidR="009130C5" w:rsidRPr="009130C5">
        <w:t xml:space="preserve"> </w:t>
      </w:r>
      <w:r w:rsidR="009130C5">
        <w:t>text</w:t>
      </w:r>
      <w:r w:rsidR="009130C5" w:rsidRPr="009130C5">
        <w:t xml:space="preserve"> </w:t>
      </w:r>
      <w:r w:rsidR="009130C5">
        <w:t>text</w:t>
      </w:r>
      <w:r w:rsidR="009130C5" w:rsidRPr="009130C5">
        <w:t xml:space="preserve"> </w:t>
      </w:r>
      <w:r w:rsidR="009130C5">
        <w:t>text</w:t>
      </w:r>
      <w:r w:rsidR="009130C5" w:rsidRPr="009130C5">
        <w:t xml:space="preserve"> </w:t>
      </w:r>
      <w:r w:rsidR="009130C5">
        <w:t>text</w:t>
      </w:r>
      <w:r w:rsidR="009130C5" w:rsidRPr="009130C5">
        <w:t xml:space="preserve"> </w:t>
      </w:r>
      <w:r w:rsidR="009130C5">
        <w:t>text</w:t>
      </w:r>
      <w:r w:rsidR="009130C5" w:rsidRPr="009130C5">
        <w:t xml:space="preserve"> </w:t>
      </w:r>
      <w:r w:rsidR="009130C5">
        <w:t>text</w:t>
      </w:r>
      <w:r w:rsidR="009130C5" w:rsidRPr="009130C5">
        <w:t xml:space="preserve"> </w:t>
      </w:r>
      <w:r w:rsidR="009130C5">
        <w:t>text</w:t>
      </w:r>
      <w:r w:rsidR="009130C5" w:rsidRPr="009130C5">
        <w:t xml:space="preserve"> </w:t>
      </w:r>
      <w:r w:rsidR="009130C5">
        <w:t>text</w:t>
      </w:r>
      <w:r w:rsidR="009130C5" w:rsidRPr="009130C5">
        <w:t xml:space="preserve"> </w:t>
      </w:r>
      <w:r w:rsidR="009130C5">
        <w:t>text</w:t>
      </w:r>
      <w:r w:rsidR="009130C5" w:rsidRPr="009130C5">
        <w:t xml:space="preserve"> </w:t>
      </w:r>
      <w:r w:rsidR="009130C5">
        <w:t>text</w:t>
      </w:r>
      <w:r w:rsidR="009130C5" w:rsidRPr="009130C5">
        <w:t xml:space="preserve"> </w:t>
      </w:r>
      <w:r w:rsidR="009130C5">
        <w:t>text. Text</w:t>
      </w:r>
      <w:r w:rsidR="009130C5" w:rsidRPr="009130C5">
        <w:t xml:space="preserve"> </w:t>
      </w:r>
      <w:r w:rsidR="009130C5">
        <w:t>text</w:t>
      </w:r>
      <w:r w:rsidR="009130C5" w:rsidRPr="009130C5">
        <w:t xml:space="preserve"> </w:t>
      </w:r>
      <w:r w:rsidR="009130C5">
        <w:t>text</w:t>
      </w:r>
      <w:r w:rsidR="009130C5" w:rsidRPr="009130C5">
        <w:t xml:space="preserve"> </w:t>
      </w:r>
      <w:r w:rsidR="009130C5">
        <w:t>text</w:t>
      </w:r>
      <w:r w:rsidR="009130C5" w:rsidRPr="009130C5">
        <w:t xml:space="preserve"> </w:t>
      </w:r>
      <w:r w:rsidR="009130C5">
        <w:t>text</w:t>
      </w:r>
      <w:r w:rsidR="009130C5" w:rsidRPr="009130C5">
        <w:t xml:space="preserve"> </w:t>
      </w:r>
      <w:r w:rsidR="009130C5">
        <w:t>text</w:t>
      </w:r>
      <w:r w:rsidR="009130C5" w:rsidRPr="009130C5">
        <w:t xml:space="preserve"> </w:t>
      </w:r>
      <w:r w:rsidR="009130C5">
        <w:t>text</w:t>
      </w:r>
      <w:r w:rsidR="009130C5" w:rsidRPr="009130C5">
        <w:t xml:space="preserve"> </w:t>
      </w:r>
      <w:r w:rsidR="009130C5">
        <w:t>text</w:t>
      </w:r>
      <w:r w:rsidR="009130C5" w:rsidRPr="009130C5">
        <w:t xml:space="preserve"> </w:t>
      </w:r>
      <w:r w:rsidR="009130C5">
        <w:t>text</w:t>
      </w:r>
      <w:r w:rsidR="009130C5" w:rsidRPr="009130C5">
        <w:t xml:space="preserve"> </w:t>
      </w:r>
      <w:r w:rsidR="009130C5">
        <w:t>text</w:t>
      </w:r>
      <w:r w:rsidR="009130C5" w:rsidRPr="009130C5">
        <w:t xml:space="preserve"> </w:t>
      </w:r>
      <w:r w:rsidR="009130C5">
        <w:t>text</w:t>
      </w:r>
      <w:r w:rsidR="009130C5" w:rsidRPr="009130C5">
        <w:t xml:space="preserve"> </w:t>
      </w:r>
      <w:r w:rsidR="009130C5">
        <w:t>text</w:t>
      </w:r>
      <w:r w:rsidR="009130C5" w:rsidRPr="009130C5">
        <w:t xml:space="preserve"> </w:t>
      </w:r>
      <w:r w:rsidR="009130C5">
        <w:t>text</w:t>
      </w:r>
      <w:r w:rsidR="009130C5" w:rsidRPr="009130C5">
        <w:t xml:space="preserve"> </w:t>
      </w:r>
      <w:r w:rsidR="009130C5">
        <w:t>text.</w:t>
      </w:r>
      <w:r w:rsidRPr="00702305">
        <w:rPr>
          <w:noProof/>
        </w:rPr>
        <w:t xml:space="preserve"> </w:t>
      </w:r>
    </w:p>
    <w:p w:rsidR="00607B9A" w:rsidRDefault="009130C5" w:rsidP="009130C5">
      <w:pPr>
        <w:spacing w:line="480" w:lineRule="auto"/>
        <w:jc w:val="center"/>
      </w:pPr>
      <w:r>
        <w:t>[</w:t>
      </w:r>
      <w:r w:rsidRPr="009130C5">
        <w:rPr>
          <w:b/>
        </w:rPr>
        <w:t>First Level Heading</w:t>
      </w:r>
      <w:r>
        <w:t>]</w:t>
      </w:r>
    </w:p>
    <w:p w:rsidR="009130C5" w:rsidRDefault="009130C5" w:rsidP="009130C5">
      <w:pPr>
        <w:spacing w:line="480" w:lineRule="auto"/>
      </w:pPr>
      <w:r>
        <w:tab/>
        <w:t>Text text text text text 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text.  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text. 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text.</w:t>
      </w:r>
    </w:p>
    <w:p w:rsidR="009130C5" w:rsidRDefault="009130C5" w:rsidP="009130C5">
      <w:pPr>
        <w:spacing w:line="480" w:lineRule="auto"/>
      </w:pPr>
      <w:r>
        <w:t>[</w:t>
      </w:r>
      <w:r w:rsidRPr="009130C5">
        <w:rPr>
          <w:b/>
        </w:rPr>
        <w:t>Second Level Heading</w:t>
      </w:r>
      <w:r>
        <w:t>]</w:t>
      </w:r>
    </w:p>
    <w:p w:rsidR="009130C5" w:rsidRDefault="009130C5" w:rsidP="009130C5">
      <w:pPr>
        <w:spacing w:line="480" w:lineRule="auto"/>
      </w:pPr>
      <w:r>
        <w:tab/>
        <w:t>Text text text text text 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text.  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text. 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text.</w:t>
      </w:r>
    </w:p>
    <w:p w:rsidR="009130C5" w:rsidRDefault="009130C5" w:rsidP="009130C5">
      <w:pPr>
        <w:spacing w:line="480" w:lineRule="auto"/>
      </w:pPr>
      <w:r>
        <w:tab/>
        <w:t>[</w:t>
      </w:r>
      <w:r w:rsidRPr="009130C5">
        <w:rPr>
          <w:b/>
        </w:rPr>
        <w:t>Third level heading.</w:t>
      </w:r>
      <w:r>
        <w:t>]  Text text text text text 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text.  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text. 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text.</w:t>
      </w:r>
    </w:p>
    <w:p w:rsidR="009130C5" w:rsidRDefault="009130C5" w:rsidP="009130C5">
      <w:pPr>
        <w:spacing w:line="480" w:lineRule="auto"/>
      </w:pPr>
      <w:r>
        <w:lastRenderedPageBreak/>
        <w:tab/>
        <w:t>[</w:t>
      </w:r>
      <w:r w:rsidRPr="009130C5">
        <w:rPr>
          <w:b/>
          <w:i/>
        </w:rPr>
        <w:t>Fourth level heading.</w:t>
      </w:r>
      <w:r>
        <w:t>]  Text text text text text 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text.  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text. 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text.</w:t>
      </w:r>
    </w:p>
    <w:p w:rsidR="009130C5" w:rsidRDefault="009130C5" w:rsidP="009130C5">
      <w:pPr>
        <w:spacing w:line="480" w:lineRule="auto"/>
      </w:pPr>
      <w:r>
        <w:tab/>
        <w:t>[</w:t>
      </w:r>
      <w:r>
        <w:rPr>
          <w:i/>
        </w:rPr>
        <w:t>Fifth level heading.]</w:t>
      </w:r>
      <w:r>
        <w:t xml:space="preserve">  Text text text text text 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text.  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text. 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</w:t>
      </w:r>
      <w:r w:rsidRPr="009130C5">
        <w:t xml:space="preserve"> </w:t>
      </w:r>
      <w:r>
        <w:t>text.</w:t>
      </w:r>
    </w:p>
    <w:p w:rsidR="009130C5" w:rsidRPr="009130C5" w:rsidRDefault="009130C5" w:rsidP="009130C5">
      <w:pPr>
        <w:spacing w:line="480" w:lineRule="auto"/>
      </w:pPr>
    </w:p>
    <w:p w:rsidR="009130C5" w:rsidRDefault="009130C5" w:rsidP="009130C5"/>
    <w:sectPr w:rsidR="009130C5" w:rsidSect="000F0E79">
      <w:headerReference w:type="default" r:id="rId7"/>
      <w:footerReference w:type="default" r:id="rId8"/>
      <w:pgSz w:w="12240" w:h="15840" w:code="1"/>
      <w:pgMar w:top="1440" w:right="1440" w:bottom="1800" w:left="2160" w:header="0" w:footer="14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BA7" w:rsidRDefault="00E03BA7">
      <w:r>
        <w:separator/>
      </w:r>
    </w:p>
  </w:endnote>
  <w:endnote w:type="continuationSeparator" w:id="0">
    <w:p w:rsidR="00E03BA7" w:rsidRDefault="00E03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F6F" w:rsidRDefault="00541F6F">
    <w:pPr>
      <w:pStyle w:val="Footer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02305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BA7" w:rsidRDefault="00E03BA7">
      <w:r>
        <w:separator/>
      </w:r>
    </w:p>
  </w:footnote>
  <w:footnote w:type="continuationSeparator" w:id="0">
    <w:p w:rsidR="00E03BA7" w:rsidRDefault="00E03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F6F" w:rsidRDefault="00541F6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588E2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83"/>
    <w:multiLevelType w:val="singleLevel"/>
    <w:tmpl w:val="8D440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DF363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A6E31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C6D18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FFE591D"/>
    <w:multiLevelType w:val="hybridMultilevel"/>
    <w:tmpl w:val="F6188F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D225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8227C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36D"/>
    <w:rsid w:val="0001451F"/>
    <w:rsid w:val="000761A0"/>
    <w:rsid w:val="000F0E79"/>
    <w:rsid w:val="0010223D"/>
    <w:rsid w:val="001070B8"/>
    <w:rsid w:val="001351FD"/>
    <w:rsid w:val="001C1F2A"/>
    <w:rsid w:val="001F331A"/>
    <w:rsid w:val="00223C10"/>
    <w:rsid w:val="00310BA0"/>
    <w:rsid w:val="003B036D"/>
    <w:rsid w:val="00541F6F"/>
    <w:rsid w:val="005A0910"/>
    <w:rsid w:val="00607B9A"/>
    <w:rsid w:val="00687E0F"/>
    <w:rsid w:val="006E0C8D"/>
    <w:rsid w:val="00702305"/>
    <w:rsid w:val="00765FD6"/>
    <w:rsid w:val="007F6097"/>
    <w:rsid w:val="009130C5"/>
    <w:rsid w:val="00931FF4"/>
    <w:rsid w:val="00A248DA"/>
    <w:rsid w:val="00BE1875"/>
    <w:rsid w:val="00C42EF0"/>
    <w:rsid w:val="00CA7A90"/>
    <w:rsid w:val="00D32C96"/>
    <w:rsid w:val="00D35FFF"/>
    <w:rsid w:val="00DD143E"/>
    <w:rsid w:val="00E03BA7"/>
    <w:rsid w:val="00E03FEB"/>
    <w:rsid w:val="00E25C6C"/>
    <w:rsid w:val="00E54EAF"/>
    <w:rsid w:val="00EC7140"/>
    <w:rsid w:val="00F478F5"/>
    <w:rsid w:val="00F7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cf"/>
    </o:shapedefaults>
    <o:shapelayout v:ext="edit">
      <o:idmap v:ext="edit" data="1"/>
    </o:shapelayout>
  </w:shapeDefaults>
  <w:decimalSymbol w:val="."/>
  <w:listSeparator w:val=","/>
  <w14:docId w14:val="2071EAFA"/>
  <w15:chartTrackingRefBased/>
  <w15:docId w15:val="{F36AD718-BAAD-46BE-BAFA-4FF11AC5B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line="480" w:lineRule="auto"/>
      <w:jc w:val="both"/>
    </w:pPr>
  </w:style>
  <w:style w:type="paragraph" w:styleId="Title">
    <w:name w:val="Title"/>
    <w:basedOn w:val="Normal"/>
    <w:qFormat/>
    <w:pPr>
      <w:spacing w:line="480" w:lineRule="auto"/>
      <w:jc w:val="center"/>
    </w:pPr>
    <w:rPr>
      <w:b/>
      <w:bCs/>
    </w:rPr>
  </w:style>
  <w:style w:type="paragraph" w:styleId="BodyTextIndent">
    <w:name w:val="Body Text Indent"/>
    <w:basedOn w:val="Normal"/>
    <w:pPr>
      <w:spacing w:line="480" w:lineRule="auto"/>
      <w:ind w:firstLine="720"/>
    </w:pPr>
  </w:style>
  <w:style w:type="paragraph" w:styleId="BodyText2">
    <w:name w:val="Body Text 2"/>
    <w:basedOn w:val="Normal"/>
    <w:rPr>
      <w:sz w:val="20"/>
    </w:r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customStyle="1" w:styleId="Equation">
    <w:name w:val="Equation"/>
    <w:basedOn w:val="Normal"/>
    <w:next w:val="Normal"/>
    <w:pPr>
      <w:tabs>
        <w:tab w:val="center" w:pos="3960"/>
        <w:tab w:val="right" w:pos="8352"/>
      </w:tabs>
      <w:spacing w:line="480" w:lineRule="auto"/>
    </w:pPr>
  </w:style>
  <w:style w:type="paragraph" w:styleId="BodyText3">
    <w:name w:val="Body Text 3"/>
    <w:basedOn w:val="Normal"/>
    <w:rPr>
      <w:color w:val="0000F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5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Lynette\OU%20Thesis%20Template\Word%202000%20Version\OU%20Chapter%20Template%20(Word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OU Chapter Template (Word)</Template>
  <TotalTime>1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[Delete this text</vt:lpstr>
    </vt:vector>
  </TitlesOfParts>
  <Company>Historical research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[Delete this text</dc:title>
  <dc:subject/>
  <dc:creator>emccoy</dc:creator>
  <cp:keywords/>
  <cp:lastModifiedBy>Tiffany Baugh-Helton</cp:lastModifiedBy>
  <cp:revision>2</cp:revision>
  <cp:lastPrinted>2002-07-29T19:53:00Z</cp:lastPrinted>
  <dcterms:created xsi:type="dcterms:W3CDTF">2019-02-20T16:03:00Z</dcterms:created>
  <dcterms:modified xsi:type="dcterms:W3CDTF">2019-02-20T16:03:00Z</dcterms:modified>
</cp:coreProperties>
</file>