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55" w:rsidRDefault="00121D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971800" cy="1234440"/>
                <wp:effectExtent l="0" t="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C5F" w:rsidRDefault="002C0C5F" w:rsidP="002C0C5F">
                            <w:pPr>
                              <w:rPr>
                                <w:rFonts w:ascii="Garamond" w:hAnsi="Garamond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Office of Public School Academies </w:t>
                            </w:r>
                          </w:p>
                          <w:p w:rsidR="002C0C5F" w:rsidRDefault="002C0C5F" w:rsidP="002C0C5F">
                            <w:pPr>
                              <w:rPr>
                                <w:rFonts w:ascii="Garamond" w:hAnsi="Garamond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C0C5F" w:rsidRDefault="002C0C5F" w:rsidP="002C0C5F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Garamond" w:hAnsi="Garamond"/>
                                    <w:iCs/>
                                    <w:sz w:val="18"/>
                                    <w:szCs w:val="18"/>
                                  </w:rPr>
                                  <w:t>School</w:t>
                                </w:r>
                              </w:smartTag>
                              <w:r>
                                <w:rPr>
                                  <w:rFonts w:ascii="Garamond" w:hAnsi="Garamond"/>
                                  <w:iCs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Garamond" w:hAnsi="Garamond"/>
                                    <w:iCs/>
                                    <w:sz w:val="18"/>
                                    <w:szCs w:val="18"/>
                                  </w:rPr>
                                  <w:t>Education</w:t>
                                </w:r>
                              </w:smartTag>
                            </w:smartTag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and Human Services</w:t>
                            </w:r>
                          </w:p>
                          <w:p w:rsidR="00121D70" w:rsidRDefault="00121D70" w:rsidP="002C0C5F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456 Pioneer Drive</w:t>
                            </w:r>
                          </w:p>
                          <w:p w:rsidR="002C0C5F" w:rsidRDefault="002C0C5F" w:rsidP="002C0C5F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420J Pawley Hall</w:t>
                            </w:r>
                          </w:p>
                          <w:p w:rsidR="002C0C5F" w:rsidRDefault="002C0C5F" w:rsidP="002C0C5F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Rochester, M</w:t>
                            </w:r>
                            <w:r w:rsidR="00375A58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="001B325C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48309-4482</w:t>
                            </w:r>
                          </w:p>
                          <w:p w:rsidR="002C0C5F" w:rsidRDefault="002C0C5F" w:rsidP="002C0C5F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Tel:</w:t>
                            </w:r>
                            <w:r w:rsidR="00905D70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(248) 370-4596</w:t>
                            </w:r>
                            <w:r w:rsidR="007356DB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5D70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Fax: (248) 370-4239</w:t>
                            </w:r>
                          </w:p>
                          <w:p w:rsidR="00905D70" w:rsidRPr="00905D70" w:rsidRDefault="00A16063" w:rsidP="00905D70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Email:</w:t>
                            </w:r>
                            <w:r w:rsidR="00505372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505372" w:rsidRPr="00A27DAB">
                                <w:rPr>
                                  <w:rStyle w:val="Hyperlink"/>
                                  <w:rFonts w:ascii="Garamond" w:hAnsi="Garamond"/>
                                  <w:iCs/>
                                  <w:sz w:val="18"/>
                                  <w:szCs w:val="18"/>
                                </w:rPr>
                                <w:t>psa@oakland.edu</w:t>
                              </w:r>
                            </w:hyperlink>
                            <w:r w:rsidR="00505372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6063" w:rsidRDefault="00A16063" w:rsidP="002C0C5F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16063" w:rsidRDefault="00A16063" w:rsidP="002C0C5F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C0C5F" w:rsidRDefault="002C0C5F" w:rsidP="002C0C5F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2C0C5F" w:rsidRDefault="002C0C5F" w:rsidP="002C0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5.2pt;margin-top:5.4pt;width:234pt;height:9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FXgw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" stroked="f">
                <v:textbox>
                  <w:txbxContent>
                    <w:p w:rsidR="002C0C5F" w:rsidRDefault="002C0C5F" w:rsidP="002C0C5F">
                      <w:pPr>
                        <w:rPr>
                          <w:rFonts w:ascii="Garamond" w:hAnsi="Garamond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iCs/>
                          <w:sz w:val="22"/>
                          <w:szCs w:val="22"/>
                        </w:rPr>
                        <w:t xml:space="preserve">Office of Public School Academies </w:t>
                      </w:r>
                    </w:p>
                    <w:p w:rsidR="002C0C5F" w:rsidRDefault="002C0C5F" w:rsidP="002C0C5F">
                      <w:pPr>
                        <w:rPr>
                          <w:rFonts w:ascii="Garamond" w:hAnsi="Garamond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2C0C5F" w:rsidRDefault="002C0C5F" w:rsidP="002C0C5F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  <w:t>School</w:t>
                          </w:r>
                        </w:smartTag>
                        <w:r>
                          <w:rPr>
                            <w:rFonts w:ascii="Garamond" w:hAnsi="Garamond"/>
                            <w:i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  <w:t>Education</w:t>
                          </w:r>
                        </w:smartTag>
                      </w:smartTag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and Human Services</w:t>
                      </w:r>
                    </w:p>
                    <w:p w:rsidR="00121D70" w:rsidRDefault="00121D70" w:rsidP="002C0C5F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456 Pioneer Drive</w:t>
                      </w:r>
                    </w:p>
                    <w:p w:rsidR="002C0C5F" w:rsidRDefault="002C0C5F" w:rsidP="002C0C5F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420J Pawley Hall</w:t>
                      </w:r>
                    </w:p>
                    <w:p w:rsidR="002C0C5F" w:rsidRDefault="002C0C5F" w:rsidP="002C0C5F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Rochester, M</w:t>
                      </w:r>
                      <w:r w:rsidR="00375A58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I</w:t>
                      </w:r>
                      <w:r w:rsidR="001B325C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48309-4482</w:t>
                      </w:r>
                    </w:p>
                    <w:p w:rsidR="002C0C5F" w:rsidRDefault="002C0C5F" w:rsidP="002C0C5F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Tel:</w:t>
                      </w:r>
                      <w:r w:rsidR="00905D70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(248) 370-4596</w:t>
                      </w:r>
                      <w:r w:rsidR="007356DB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905D70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Fax: (248) 370-4239</w:t>
                      </w:r>
                    </w:p>
                    <w:p w:rsidR="00905D70" w:rsidRPr="00905D70" w:rsidRDefault="00A16063" w:rsidP="00905D70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Email:</w:t>
                      </w:r>
                      <w:r w:rsidR="00505372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505372" w:rsidRPr="00A27DAB">
                          <w:rPr>
                            <w:rStyle w:val="Hyperlink"/>
                            <w:rFonts w:ascii="Garamond" w:hAnsi="Garamond"/>
                            <w:iCs/>
                            <w:sz w:val="18"/>
                            <w:szCs w:val="18"/>
                          </w:rPr>
                          <w:t>psa@oakland.edu</w:t>
                        </w:r>
                      </w:hyperlink>
                      <w:r w:rsidR="00505372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6063" w:rsidRDefault="00A16063" w:rsidP="002C0C5F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</w:p>
                    <w:p w:rsidR="00A16063" w:rsidRDefault="00A16063" w:rsidP="002C0C5F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</w:p>
                    <w:p w:rsidR="002C0C5F" w:rsidRDefault="002C0C5F" w:rsidP="002C0C5F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2C0C5F" w:rsidRDefault="002C0C5F" w:rsidP="002C0C5F"/>
                  </w:txbxContent>
                </v:textbox>
              </v:shape>
            </w:pict>
          </mc:Fallback>
        </mc:AlternateContent>
      </w:r>
    </w:p>
    <w:p w:rsidR="002C0C5F" w:rsidRDefault="006B2677" w:rsidP="002C0C5F">
      <w:r>
        <w:t xml:space="preserve">               </w:t>
      </w:r>
      <w:r w:rsidR="00121D70">
        <w:rPr>
          <w:noProof/>
        </w:rPr>
        <w:drawing>
          <wp:inline distT="0" distB="0" distL="0" distR="0">
            <wp:extent cx="1463040" cy="929640"/>
            <wp:effectExtent l="0" t="0" r="0" b="0"/>
            <wp:docPr id="1" name="Picture 1" descr="New_Logo_Color_OU Stacked Sail_4cP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Color_OU Stacked Sail_4cP_L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5F" w:rsidRDefault="006B2677" w:rsidP="00CD6355">
      <w:r>
        <w:t xml:space="preserve">                     </w:t>
      </w:r>
    </w:p>
    <w:p w:rsidR="00905D70" w:rsidRDefault="00905D70" w:rsidP="00CD6355"/>
    <w:p w:rsidR="00121D70" w:rsidRDefault="00121D70" w:rsidP="00121D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Freshman Scholarship </w:t>
      </w:r>
    </w:p>
    <w:p w:rsidR="00A16063" w:rsidRDefault="00121D70" w:rsidP="00121D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Recommendation Form</w:t>
      </w:r>
    </w:p>
    <w:p w:rsidR="00121D70" w:rsidRPr="00121D70" w:rsidRDefault="00121D70" w:rsidP="00121D70">
      <w:pPr>
        <w:jc w:val="center"/>
        <w:rPr>
          <w:rFonts w:asciiTheme="minorHAnsi" w:hAnsiTheme="minorHAnsi"/>
          <w:color w:val="C0A353"/>
          <w:sz w:val="20"/>
          <w:szCs w:val="20"/>
        </w:rPr>
      </w:pPr>
      <w:r w:rsidRPr="00121D70">
        <w:rPr>
          <w:rFonts w:asciiTheme="minorHAnsi" w:hAnsiTheme="minorHAnsi"/>
          <w:b/>
          <w:color w:val="C0A353"/>
          <w:sz w:val="28"/>
          <w:szCs w:val="28"/>
        </w:rPr>
        <w:t>2018-19 School Year</w:t>
      </w:r>
    </w:p>
    <w:p w:rsidR="00905D70" w:rsidRPr="00121D70" w:rsidRDefault="00905D70" w:rsidP="00A16063">
      <w:pPr>
        <w:jc w:val="both"/>
        <w:rPr>
          <w:rFonts w:asciiTheme="minorHAnsi" w:hAnsiTheme="minorHAnsi"/>
          <w:b/>
          <w:color w:val="00B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1D70" w:rsidTr="00F84F26">
        <w:trPr>
          <w:trHeight w:val="5597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:rsidR="00121D70" w:rsidRDefault="00121D70" w:rsidP="00121D70">
            <w:pPr>
              <w:rPr>
                <w:rFonts w:asciiTheme="minorHAnsi" w:hAnsiTheme="minorHAnsi"/>
                <w:b/>
              </w:rPr>
            </w:pPr>
            <w:r w:rsidRPr="00121D70">
              <w:rPr>
                <w:rFonts w:asciiTheme="minorHAnsi" w:hAnsiTheme="minorHAnsi"/>
                <w:b/>
              </w:rPr>
              <w:t>Student applicant must complete this section prior to giving form to reference.</w:t>
            </w:r>
          </w:p>
          <w:p w:rsidR="00121D70" w:rsidRPr="00121D70" w:rsidRDefault="00121D70" w:rsidP="00121D70">
            <w:pPr>
              <w:rPr>
                <w:rFonts w:asciiTheme="minorHAnsi" w:hAnsiTheme="minorHAnsi"/>
                <w:b/>
              </w:rPr>
            </w:pPr>
          </w:p>
          <w:p w:rsidR="00121D70" w:rsidRPr="00121D70" w:rsidRDefault="00121D70" w:rsidP="00121D70">
            <w:pPr>
              <w:rPr>
                <w:rFonts w:asciiTheme="minorHAnsi" w:hAnsiTheme="minorHAnsi"/>
              </w:rPr>
            </w:pPr>
            <w:r w:rsidRPr="00121D70">
              <w:rPr>
                <w:rFonts w:asciiTheme="minorHAnsi" w:hAnsiTheme="minorHAnsi"/>
              </w:rPr>
              <w:t>Applicant Name: (Please Print) ________________________________________________________</w:t>
            </w:r>
          </w:p>
          <w:p w:rsidR="00121D70" w:rsidRPr="00121D70" w:rsidRDefault="00121D70" w:rsidP="00121D70">
            <w:pPr>
              <w:rPr>
                <w:rFonts w:asciiTheme="minorHAnsi" w:hAnsiTheme="minorHAnsi"/>
              </w:rPr>
            </w:pPr>
          </w:p>
          <w:p w:rsidR="00121D70" w:rsidRPr="00121D70" w:rsidRDefault="00121D70" w:rsidP="00121D70">
            <w:pPr>
              <w:spacing w:line="276" w:lineRule="auto"/>
              <w:rPr>
                <w:rFonts w:asciiTheme="minorHAnsi" w:hAnsiTheme="minorHAnsi"/>
              </w:rPr>
            </w:pPr>
            <w:r w:rsidRPr="00121D70">
              <w:rPr>
                <w:rFonts w:asciiTheme="minorHAnsi" w:hAnsiTheme="minorHAnsi"/>
              </w:rPr>
              <w:t>Counselor’s Name: __________________________________________________________________</w:t>
            </w:r>
          </w:p>
          <w:p w:rsidR="00121D70" w:rsidRPr="00121D70" w:rsidRDefault="00121D70" w:rsidP="00121D70">
            <w:pPr>
              <w:spacing w:line="276" w:lineRule="auto"/>
              <w:rPr>
                <w:rFonts w:asciiTheme="minorHAnsi" w:hAnsiTheme="minorHAnsi"/>
              </w:rPr>
            </w:pPr>
          </w:p>
          <w:p w:rsidR="00121D70" w:rsidRPr="00121D70" w:rsidRDefault="00121D70" w:rsidP="00121D70">
            <w:pPr>
              <w:spacing w:line="276" w:lineRule="auto"/>
              <w:rPr>
                <w:rFonts w:asciiTheme="minorHAnsi" w:hAnsiTheme="minorHAnsi"/>
              </w:rPr>
            </w:pPr>
            <w:r w:rsidRPr="00121D70">
              <w:rPr>
                <w:rFonts w:asciiTheme="minorHAnsi" w:hAnsiTheme="minorHAnsi"/>
              </w:rPr>
              <w:t>School Address: ____________________________________________________________________</w:t>
            </w:r>
          </w:p>
          <w:p w:rsidR="00121D70" w:rsidRPr="00121D70" w:rsidRDefault="00121D70" w:rsidP="00121D70">
            <w:pPr>
              <w:rPr>
                <w:rFonts w:asciiTheme="minorHAnsi" w:hAnsiTheme="minorHAnsi"/>
              </w:rPr>
            </w:pPr>
          </w:p>
          <w:p w:rsidR="00121D70" w:rsidRPr="00121D70" w:rsidRDefault="00121D70" w:rsidP="00121D70">
            <w:pPr>
              <w:rPr>
                <w:rFonts w:asciiTheme="minorHAnsi" w:hAnsiTheme="minorHAnsi"/>
                <w:b/>
              </w:rPr>
            </w:pPr>
            <w:r w:rsidRPr="00121D70">
              <w:rPr>
                <w:rFonts w:asciiTheme="minorHAnsi" w:hAnsiTheme="minorHAnsi"/>
                <w:b/>
              </w:rPr>
              <w:t>Under the provisions of the Family Educational Rights and Privacy Act (FERPA) of 1974, you will have access to your recommendation unless you waive your right to access below:</w:t>
            </w:r>
          </w:p>
          <w:p w:rsidR="00121D70" w:rsidRPr="00121D70" w:rsidRDefault="00121D70" w:rsidP="00121D70">
            <w:pPr>
              <w:rPr>
                <w:rFonts w:asciiTheme="minorHAnsi" w:hAnsiTheme="minorHAnsi"/>
                <w:b/>
              </w:rPr>
            </w:pPr>
          </w:p>
          <w:p w:rsidR="00121D70" w:rsidRPr="00121D70" w:rsidRDefault="00121D70" w:rsidP="00121D70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21D70">
              <w:rPr>
                <w:rFonts w:asciiTheme="minorHAnsi" w:hAnsiTheme="minorHAnsi"/>
              </w:rPr>
              <w:t xml:space="preserve">Yes, I waive my right to access and understand I </w:t>
            </w:r>
            <w:r w:rsidRPr="00121D70">
              <w:rPr>
                <w:rFonts w:asciiTheme="minorHAnsi" w:hAnsiTheme="minorHAnsi"/>
                <w:b/>
              </w:rPr>
              <w:t>cannot review</w:t>
            </w:r>
            <w:r w:rsidRPr="00121D70">
              <w:rPr>
                <w:rFonts w:asciiTheme="minorHAnsi" w:hAnsiTheme="minorHAnsi"/>
              </w:rPr>
              <w:t xml:space="preserve"> this recommendation.</w:t>
            </w:r>
          </w:p>
          <w:p w:rsidR="00121D70" w:rsidRPr="00121D70" w:rsidRDefault="00121D70" w:rsidP="00121D70">
            <w:pPr>
              <w:rPr>
                <w:rFonts w:asciiTheme="minorHAnsi" w:hAnsiTheme="minorHAnsi"/>
              </w:rPr>
            </w:pPr>
          </w:p>
          <w:p w:rsidR="00121D70" w:rsidRPr="00121D70" w:rsidRDefault="00121D70" w:rsidP="00121D70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21D70">
              <w:rPr>
                <w:rFonts w:asciiTheme="minorHAnsi" w:hAnsiTheme="minorHAnsi"/>
              </w:rPr>
              <w:t xml:space="preserve">No, I do not waive my right to access and understand I </w:t>
            </w:r>
            <w:r w:rsidRPr="00121D70">
              <w:rPr>
                <w:rFonts w:asciiTheme="minorHAnsi" w:hAnsiTheme="minorHAnsi"/>
                <w:b/>
              </w:rPr>
              <w:t>may review</w:t>
            </w:r>
            <w:r w:rsidRPr="00121D70">
              <w:rPr>
                <w:rFonts w:asciiTheme="minorHAnsi" w:hAnsiTheme="minorHAnsi"/>
              </w:rPr>
              <w:t xml:space="preserve"> this recommendation. </w:t>
            </w:r>
          </w:p>
          <w:p w:rsidR="00121D70" w:rsidRPr="00121D70" w:rsidRDefault="00121D70" w:rsidP="00121D70">
            <w:pPr>
              <w:rPr>
                <w:rFonts w:asciiTheme="minorHAnsi" w:hAnsiTheme="minorHAnsi"/>
              </w:rPr>
            </w:pPr>
          </w:p>
          <w:p w:rsidR="00121D70" w:rsidRPr="00121D70" w:rsidRDefault="00121D70" w:rsidP="00121D70">
            <w:pPr>
              <w:rPr>
                <w:rFonts w:asciiTheme="minorHAnsi" w:hAnsiTheme="minorHAnsi"/>
              </w:rPr>
            </w:pPr>
            <w:r w:rsidRPr="00121D70">
              <w:rPr>
                <w:rFonts w:asciiTheme="minorHAnsi" w:hAnsiTheme="minorHAnsi"/>
              </w:rPr>
              <w:t>Signature of Applicant: ___________________________________________ Date: __________________</w:t>
            </w:r>
          </w:p>
          <w:p w:rsidR="00121D70" w:rsidRDefault="00121D70" w:rsidP="00121D70">
            <w:pPr>
              <w:rPr>
                <w:rFonts w:asciiTheme="minorHAnsi" w:hAnsiTheme="minorHAnsi"/>
                <w:b/>
              </w:rPr>
            </w:pPr>
          </w:p>
        </w:tc>
      </w:tr>
    </w:tbl>
    <w:p w:rsidR="00DD0CEB" w:rsidRPr="00121D70" w:rsidRDefault="00DD0CEB" w:rsidP="00CD6355">
      <w:pPr>
        <w:rPr>
          <w:rFonts w:asciiTheme="minorHAnsi" w:hAnsiTheme="minorHAnsi"/>
          <w:b/>
        </w:rPr>
      </w:pPr>
    </w:p>
    <w:p w:rsidR="00A16063" w:rsidRPr="00F84F26" w:rsidRDefault="00A16063" w:rsidP="00A16063">
      <w:pPr>
        <w:rPr>
          <w:rFonts w:asciiTheme="minorHAnsi" w:hAnsiTheme="minorHAnsi"/>
        </w:rPr>
      </w:pPr>
    </w:p>
    <w:p w:rsidR="009E61B2" w:rsidRDefault="00121D70" w:rsidP="00121D70">
      <w:pPr>
        <w:jc w:val="both"/>
        <w:rPr>
          <w:rFonts w:asciiTheme="minorHAnsi" w:hAnsiTheme="minorHAnsi"/>
          <w:b/>
        </w:rPr>
      </w:pPr>
      <w:r w:rsidRPr="00F84F26">
        <w:rPr>
          <w:rFonts w:asciiTheme="minorHAnsi" w:hAnsiTheme="minorHAnsi"/>
          <w:b/>
        </w:rPr>
        <w:t>Thank you for providing a recommendation for a prospective Oa</w:t>
      </w:r>
      <w:r w:rsidR="00F84F26" w:rsidRPr="00F84F26">
        <w:rPr>
          <w:rFonts w:asciiTheme="minorHAnsi" w:hAnsiTheme="minorHAnsi"/>
          <w:b/>
        </w:rPr>
        <w:t xml:space="preserve">kland University (OU) student who has applied for a </w:t>
      </w:r>
      <w:r w:rsidRPr="00F84F26">
        <w:rPr>
          <w:rFonts w:asciiTheme="minorHAnsi" w:hAnsiTheme="minorHAnsi"/>
          <w:b/>
        </w:rPr>
        <w:t xml:space="preserve">$3000 renewable scholarship </w:t>
      </w:r>
      <w:r w:rsidR="00F84F26" w:rsidRPr="00F84F26">
        <w:rPr>
          <w:rFonts w:asciiTheme="minorHAnsi" w:hAnsiTheme="minorHAnsi"/>
          <w:b/>
        </w:rPr>
        <w:t>offered by the Office of Public School Academies</w:t>
      </w:r>
      <w:r w:rsidR="009E61B2">
        <w:rPr>
          <w:rFonts w:asciiTheme="minorHAnsi" w:hAnsiTheme="minorHAnsi"/>
          <w:b/>
        </w:rPr>
        <w:t xml:space="preserve">.  </w:t>
      </w:r>
    </w:p>
    <w:p w:rsidR="00121D70" w:rsidRPr="00F84F26" w:rsidRDefault="00F84F26" w:rsidP="00121D70">
      <w:pPr>
        <w:jc w:val="both"/>
        <w:rPr>
          <w:rFonts w:asciiTheme="minorHAnsi" w:hAnsiTheme="minorHAnsi"/>
          <w:color w:val="FF0000"/>
          <w:u w:val="single"/>
        </w:rPr>
      </w:pPr>
      <w:r w:rsidRPr="00F84F26">
        <w:rPr>
          <w:rFonts w:asciiTheme="minorHAnsi" w:hAnsiTheme="minorHAnsi"/>
          <w:b/>
        </w:rPr>
        <w:t xml:space="preserve">After completion, </w:t>
      </w:r>
      <w:r w:rsidRPr="00F84F26">
        <w:rPr>
          <w:rFonts w:asciiTheme="minorHAnsi" w:hAnsiTheme="minorHAnsi"/>
          <w:b/>
          <w:u w:val="single"/>
        </w:rPr>
        <w:t xml:space="preserve">please return the form to our office via email or mail. Do not return to student. </w:t>
      </w:r>
    </w:p>
    <w:p w:rsidR="006B2677" w:rsidRPr="00121D70" w:rsidRDefault="006B2677" w:rsidP="00CD6355">
      <w:pPr>
        <w:rPr>
          <w:rFonts w:asciiTheme="minorHAnsi" w:hAnsiTheme="minorHAnsi"/>
          <w:b/>
        </w:rPr>
      </w:pPr>
    </w:p>
    <w:p w:rsidR="006B2677" w:rsidRPr="00F84F26" w:rsidRDefault="006B2677" w:rsidP="00F84F26">
      <w:pPr>
        <w:spacing w:line="360" w:lineRule="auto"/>
        <w:rPr>
          <w:rFonts w:asciiTheme="minorHAnsi" w:hAnsiTheme="minorHAnsi"/>
          <w:b/>
        </w:rPr>
      </w:pPr>
      <w:r w:rsidRPr="00F84F26">
        <w:rPr>
          <w:rFonts w:asciiTheme="minorHAnsi" w:hAnsiTheme="minorHAnsi"/>
          <w:b/>
        </w:rPr>
        <w:t>Name: (Print)</w:t>
      </w:r>
      <w:r w:rsidR="00A16063" w:rsidRPr="00F84F26">
        <w:rPr>
          <w:rFonts w:asciiTheme="minorHAnsi" w:hAnsiTheme="minorHAnsi"/>
          <w:b/>
        </w:rPr>
        <w:t xml:space="preserve"> </w:t>
      </w:r>
      <w:r w:rsidRPr="00F84F26">
        <w:rPr>
          <w:rFonts w:asciiTheme="minorHAnsi" w:hAnsiTheme="minorHAnsi"/>
          <w:b/>
        </w:rPr>
        <w:t>_________________________________________Occupation Title:</w:t>
      </w:r>
      <w:r w:rsidR="00A16063" w:rsidRPr="00F84F26">
        <w:rPr>
          <w:rFonts w:asciiTheme="minorHAnsi" w:hAnsiTheme="minorHAnsi"/>
          <w:b/>
        </w:rPr>
        <w:t xml:space="preserve"> </w:t>
      </w:r>
      <w:r w:rsidRPr="00F84F26">
        <w:rPr>
          <w:rFonts w:asciiTheme="minorHAnsi" w:hAnsiTheme="minorHAnsi"/>
          <w:b/>
        </w:rPr>
        <w:t>______________________</w:t>
      </w:r>
    </w:p>
    <w:p w:rsidR="006B2677" w:rsidRPr="00F84F26" w:rsidRDefault="006B2677" w:rsidP="00F84F26">
      <w:pPr>
        <w:spacing w:line="360" w:lineRule="auto"/>
        <w:rPr>
          <w:rFonts w:asciiTheme="minorHAnsi" w:hAnsiTheme="minorHAnsi"/>
          <w:b/>
        </w:rPr>
      </w:pPr>
      <w:r w:rsidRPr="00F84F26">
        <w:rPr>
          <w:rFonts w:asciiTheme="minorHAnsi" w:hAnsiTheme="minorHAnsi"/>
          <w:b/>
        </w:rPr>
        <w:t>Business/Institution:</w:t>
      </w:r>
      <w:r w:rsidR="00A16063" w:rsidRPr="00F84F26">
        <w:rPr>
          <w:rFonts w:asciiTheme="minorHAnsi" w:hAnsiTheme="minorHAnsi"/>
          <w:b/>
        </w:rPr>
        <w:t xml:space="preserve"> </w:t>
      </w:r>
      <w:r w:rsidRPr="00F84F26">
        <w:rPr>
          <w:rFonts w:asciiTheme="minorHAnsi" w:hAnsiTheme="minorHAnsi"/>
          <w:b/>
        </w:rPr>
        <w:t>_______________________________________________________________________</w:t>
      </w:r>
    </w:p>
    <w:p w:rsidR="00A16063" w:rsidRPr="00F84F26" w:rsidRDefault="00A16063" w:rsidP="00F84F26">
      <w:pPr>
        <w:spacing w:line="360" w:lineRule="auto"/>
        <w:rPr>
          <w:rFonts w:asciiTheme="minorHAnsi" w:hAnsiTheme="minorHAnsi"/>
          <w:b/>
        </w:rPr>
      </w:pPr>
      <w:r w:rsidRPr="00F84F26">
        <w:rPr>
          <w:rFonts w:asciiTheme="minorHAnsi" w:hAnsiTheme="minorHAnsi"/>
          <w:b/>
        </w:rPr>
        <w:t xml:space="preserve">Address: </w:t>
      </w:r>
      <w:r w:rsidR="006B2677" w:rsidRPr="00F84F26">
        <w:rPr>
          <w:rFonts w:asciiTheme="minorHAnsi" w:hAnsiTheme="minorHAnsi"/>
          <w:b/>
        </w:rPr>
        <w:t>_____</w:t>
      </w:r>
      <w:r w:rsidRPr="00F84F26">
        <w:rPr>
          <w:rFonts w:asciiTheme="minorHAnsi" w:hAnsiTheme="minorHAnsi"/>
          <w:b/>
        </w:rPr>
        <w:t>____________________________________________________________________________</w:t>
      </w:r>
    </w:p>
    <w:p w:rsidR="00A16063" w:rsidRPr="00F84F26" w:rsidRDefault="00A16063" w:rsidP="00F84F26">
      <w:pPr>
        <w:spacing w:line="360" w:lineRule="auto"/>
        <w:rPr>
          <w:rFonts w:asciiTheme="minorHAnsi" w:hAnsiTheme="minorHAnsi"/>
          <w:b/>
        </w:rPr>
      </w:pPr>
      <w:r w:rsidRPr="00F84F26">
        <w:rPr>
          <w:rFonts w:asciiTheme="minorHAnsi" w:hAnsiTheme="minorHAnsi"/>
          <w:b/>
        </w:rPr>
        <w:t>Phone Number: ___________________________________________________________________________</w:t>
      </w:r>
    </w:p>
    <w:p w:rsidR="00A16063" w:rsidRPr="00F84F26" w:rsidRDefault="00A16063" w:rsidP="00F84F26">
      <w:pPr>
        <w:spacing w:line="360" w:lineRule="auto"/>
        <w:rPr>
          <w:rFonts w:asciiTheme="minorHAnsi" w:hAnsiTheme="minorHAnsi"/>
          <w:b/>
        </w:rPr>
      </w:pPr>
      <w:r w:rsidRPr="00F84F26">
        <w:rPr>
          <w:rFonts w:asciiTheme="minorHAnsi" w:hAnsiTheme="minorHAnsi"/>
          <w:b/>
        </w:rPr>
        <w:t>Email Address: ____________________________________________________________________________</w:t>
      </w:r>
    </w:p>
    <w:p w:rsidR="000E2FCC" w:rsidRDefault="000E2FCC" w:rsidP="000E2FCC">
      <w:pPr>
        <w:ind w:left="720"/>
        <w:rPr>
          <w:rFonts w:asciiTheme="minorHAnsi" w:hAnsiTheme="minorHAnsi"/>
          <w:b/>
        </w:rPr>
      </w:pPr>
    </w:p>
    <w:p w:rsidR="002C1615" w:rsidRPr="00121D70" w:rsidRDefault="002C1615" w:rsidP="000E2FCC">
      <w:pPr>
        <w:ind w:left="720"/>
        <w:rPr>
          <w:rFonts w:asciiTheme="minorHAnsi" w:hAnsiTheme="minorHAnsi"/>
          <w:b/>
        </w:rPr>
      </w:pPr>
    </w:p>
    <w:p w:rsidR="006B2677" w:rsidRPr="00121D70" w:rsidRDefault="00A16063" w:rsidP="00A16063">
      <w:pPr>
        <w:numPr>
          <w:ilvl w:val="0"/>
          <w:numId w:val="8"/>
        </w:numPr>
        <w:rPr>
          <w:rFonts w:asciiTheme="minorHAnsi" w:hAnsiTheme="minorHAnsi"/>
          <w:b/>
        </w:rPr>
      </w:pPr>
      <w:r w:rsidRPr="00121D70">
        <w:rPr>
          <w:rFonts w:asciiTheme="minorHAnsi" w:hAnsiTheme="minorHAnsi"/>
          <w:b/>
        </w:rPr>
        <w:lastRenderedPageBreak/>
        <w:t>H</w:t>
      </w:r>
      <w:r w:rsidR="00170FD6" w:rsidRPr="00121D70">
        <w:rPr>
          <w:rFonts w:asciiTheme="minorHAnsi" w:hAnsiTheme="minorHAnsi"/>
          <w:b/>
        </w:rPr>
        <w:t>ow long and in what capacity have you known this applicant?</w:t>
      </w:r>
    </w:p>
    <w:p w:rsidR="00A16063" w:rsidRPr="00121D70" w:rsidRDefault="00A16063" w:rsidP="00A16063">
      <w:pPr>
        <w:rPr>
          <w:rFonts w:asciiTheme="minorHAnsi" w:hAnsiTheme="minorHAnsi"/>
        </w:rPr>
      </w:pPr>
    </w:p>
    <w:p w:rsidR="00A16063" w:rsidRPr="00121D70" w:rsidRDefault="00A16063" w:rsidP="00A16063">
      <w:pPr>
        <w:rPr>
          <w:rFonts w:asciiTheme="minorHAnsi" w:hAnsiTheme="minorHAnsi"/>
        </w:rPr>
      </w:pPr>
    </w:p>
    <w:p w:rsidR="00A16063" w:rsidRPr="00121D70" w:rsidRDefault="00A16063" w:rsidP="00A16063">
      <w:pPr>
        <w:rPr>
          <w:rFonts w:asciiTheme="minorHAnsi" w:hAnsiTheme="minorHAnsi"/>
        </w:rPr>
      </w:pPr>
    </w:p>
    <w:p w:rsidR="00170FD6" w:rsidRPr="00121D70" w:rsidRDefault="000E2FCC" w:rsidP="00A16063">
      <w:pPr>
        <w:numPr>
          <w:ilvl w:val="0"/>
          <w:numId w:val="8"/>
        </w:numPr>
        <w:rPr>
          <w:rFonts w:asciiTheme="minorHAnsi" w:hAnsiTheme="minorHAnsi"/>
          <w:b/>
        </w:rPr>
      </w:pPr>
      <w:r w:rsidRPr="00121D70">
        <w:rPr>
          <w:rFonts w:asciiTheme="minorHAnsi" w:hAnsiTheme="minorHAnsi"/>
          <w:b/>
        </w:rPr>
        <w:t>Based on your interactions with this applicant, p</w:t>
      </w:r>
      <w:r w:rsidR="00170FD6" w:rsidRPr="00121D70">
        <w:rPr>
          <w:rFonts w:asciiTheme="minorHAnsi" w:hAnsiTheme="minorHAnsi"/>
          <w:b/>
        </w:rPr>
        <w:t xml:space="preserve">lease </w:t>
      </w:r>
      <w:r w:rsidR="00AF44FB" w:rsidRPr="00121D70">
        <w:rPr>
          <w:rFonts w:asciiTheme="minorHAnsi" w:hAnsiTheme="minorHAnsi"/>
          <w:b/>
        </w:rPr>
        <w:t xml:space="preserve">check the box </w:t>
      </w:r>
      <w:r w:rsidRPr="00121D70">
        <w:rPr>
          <w:rFonts w:asciiTheme="minorHAnsi" w:hAnsiTheme="minorHAnsi"/>
          <w:b/>
        </w:rPr>
        <w:t>next to each (or) for each quality</w:t>
      </w:r>
      <w:r w:rsidR="00703CE1" w:rsidRPr="00121D70">
        <w:rPr>
          <w:rFonts w:asciiTheme="minorHAnsi" w:hAnsiTheme="minorHAnsi"/>
          <w:b/>
        </w:rPr>
        <w:t xml:space="preserve"> that</w:t>
      </w:r>
      <w:r w:rsidR="00170FD6" w:rsidRPr="00121D70">
        <w:rPr>
          <w:rFonts w:asciiTheme="minorHAnsi" w:hAnsiTheme="minorHAnsi"/>
          <w:b/>
        </w:rPr>
        <w:t xml:space="preserve"> best </w:t>
      </w:r>
      <w:r w:rsidR="0078110D" w:rsidRPr="00121D70">
        <w:rPr>
          <w:rFonts w:asciiTheme="minorHAnsi" w:hAnsiTheme="minorHAnsi"/>
          <w:b/>
        </w:rPr>
        <w:t>describes</w:t>
      </w:r>
      <w:r w:rsidRPr="00121D70">
        <w:rPr>
          <w:rFonts w:asciiTheme="minorHAnsi" w:hAnsiTheme="minorHAnsi"/>
          <w:b/>
        </w:rPr>
        <w:t xml:space="preserve"> him/her</w:t>
      </w:r>
      <w:r w:rsidR="00170FD6" w:rsidRPr="00121D70">
        <w:rPr>
          <w:rFonts w:asciiTheme="minorHAnsi" w:hAnsiTheme="minorHAnsi"/>
          <w:b/>
        </w:rPr>
        <w:t>:</w:t>
      </w:r>
    </w:p>
    <w:p w:rsidR="00A16063" w:rsidRPr="00121D70" w:rsidRDefault="00A16063" w:rsidP="00A16063">
      <w:pPr>
        <w:ind w:left="720"/>
        <w:rPr>
          <w:rFonts w:asciiTheme="minorHAnsi" w:hAnsiTheme="minorHAnsi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352"/>
        <w:gridCol w:w="1147"/>
        <w:gridCol w:w="1260"/>
        <w:gridCol w:w="2340"/>
      </w:tblGrid>
      <w:tr w:rsidR="00AF44FB" w:rsidRPr="00121D70" w:rsidTr="00121D70">
        <w:trPr>
          <w:jc w:val="center"/>
        </w:trPr>
        <w:tc>
          <w:tcPr>
            <w:tcW w:w="3076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44FB" w:rsidRPr="00121D70" w:rsidRDefault="000E2FCC" w:rsidP="005334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>QUALITY</w:t>
            </w:r>
          </w:p>
        </w:tc>
        <w:tc>
          <w:tcPr>
            <w:tcW w:w="1352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44FB" w:rsidRPr="00121D70" w:rsidRDefault="000E2FCC" w:rsidP="005334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 xml:space="preserve">Outstanding </w:t>
            </w:r>
          </w:p>
        </w:tc>
        <w:tc>
          <w:tcPr>
            <w:tcW w:w="1147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44FB" w:rsidRPr="00121D70" w:rsidRDefault="00AF44FB" w:rsidP="005334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1D7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44FB" w:rsidRPr="00121D70" w:rsidRDefault="00AF44FB" w:rsidP="005334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1D7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>Average</w:t>
            </w:r>
          </w:p>
        </w:tc>
        <w:tc>
          <w:tcPr>
            <w:tcW w:w="234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44FB" w:rsidRPr="00121D70" w:rsidRDefault="000E2FCC" w:rsidP="005334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 xml:space="preserve">Needs </w:t>
            </w:r>
            <w:r w:rsidR="00AF44FB" w:rsidRPr="00121D7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 xml:space="preserve">strengthening </w:t>
            </w:r>
          </w:p>
        </w:tc>
      </w:tr>
      <w:tr w:rsidR="00AF44FB" w:rsidRPr="00121D70" w:rsidTr="00121D70">
        <w:trPr>
          <w:trHeight w:val="341"/>
          <w:jc w:val="center"/>
        </w:trPr>
        <w:tc>
          <w:tcPr>
            <w:tcW w:w="3076" w:type="dxa"/>
          </w:tcPr>
          <w:p w:rsidR="000E2FCC" w:rsidRPr="00121D70" w:rsidRDefault="00AF44FB" w:rsidP="00703C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>Leadership</w:t>
            </w:r>
          </w:p>
        </w:tc>
        <w:tc>
          <w:tcPr>
            <w:tcW w:w="1352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7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4FB" w:rsidRPr="00121D70" w:rsidTr="00121D70">
        <w:trPr>
          <w:trHeight w:val="278"/>
          <w:jc w:val="center"/>
        </w:trPr>
        <w:tc>
          <w:tcPr>
            <w:tcW w:w="3076" w:type="dxa"/>
          </w:tcPr>
          <w:p w:rsidR="000E2FCC" w:rsidRPr="00121D70" w:rsidRDefault="00AF44FB" w:rsidP="00703C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>Communication Skills</w:t>
            </w:r>
          </w:p>
        </w:tc>
        <w:tc>
          <w:tcPr>
            <w:tcW w:w="1352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7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4FB" w:rsidRPr="00121D70" w:rsidTr="00121D70">
        <w:trPr>
          <w:trHeight w:val="278"/>
          <w:jc w:val="center"/>
        </w:trPr>
        <w:tc>
          <w:tcPr>
            <w:tcW w:w="3076" w:type="dxa"/>
          </w:tcPr>
          <w:p w:rsidR="000E2FCC" w:rsidRPr="00121D70" w:rsidRDefault="00AF44FB" w:rsidP="00703C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>Self-Motivation</w:t>
            </w:r>
          </w:p>
        </w:tc>
        <w:tc>
          <w:tcPr>
            <w:tcW w:w="1352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7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4FB" w:rsidRPr="00121D70" w:rsidTr="00121D70">
        <w:trPr>
          <w:trHeight w:val="278"/>
          <w:jc w:val="center"/>
        </w:trPr>
        <w:tc>
          <w:tcPr>
            <w:tcW w:w="3076" w:type="dxa"/>
          </w:tcPr>
          <w:p w:rsidR="000E2FCC" w:rsidRPr="00121D70" w:rsidRDefault="00AF44FB" w:rsidP="00703C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>Dependability</w:t>
            </w:r>
          </w:p>
        </w:tc>
        <w:tc>
          <w:tcPr>
            <w:tcW w:w="1352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7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4FB" w:rsidRPr="00121D70" w:rsidTr="00121D70">
        <w:trPr>
          <w:trHeight w:val="278"/>
          <w:jc w:val="center"/>
        </w:trPr>
        <w:tc>
          <w:tcPr>
            <w:tcW w:w="3076" w:type="dxa"/>
          </w:tcPr>
          <w:p w:rsidR="000E2FCC" w:rsidRPr="00121D70" w:rsidRDefault="000E2FCC" w:rsidP="00703C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>Work h</w:t>
            </w:r>
            <w:r w:rsidR="00AF44FB" w:rsidRPr="00121D70">
              <w:rPr>
                <w:rFonts w:asciiTheme="minorHAnsi" w:hAnsiTheme="minorHAnsi"/>
                <w:b/>
                <w:sz w:val="22"/>
                <w:szCs w:val="22"/>
              </w:rPr>
              <w:t>abits</w:t>
            </w:r>
          </w:p>
        </w:tc>
        <w:tc>
          <w:tcPr>
            <w:tcW w:w="1352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7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4FB" w:rsidRPr="00121D70" w:rsidTr="00121D70">
        <w:trPr>
          <w:trHeight w:val="278"/>
          <w:jc w:val="center"/>
        </w:trPr>
        <w:tc>
          <w:tcPr>
            <w:tcW w:w="3076" w:type="dxa"/>
          </w:tcPr>
          <w:p w:rsidR="000E2FCC" w:rsidRPr="00121D70" w:rsidRDefault="00AF44FB" w:rsidP="00703C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>Citizenship</w:t>
            </w:r>
          </w:p>
        </w:tc>
        <w:tc>
          <w:tcPr>
            <w:tcW w:w="1352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7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4FB" w:rsidRPr="00121D70" w:rsidTr="00121D70">
        <w:trPr>
          <w:trHeight w:val="278"/>
          <w:jc w:val="center"/>
        </w:trPr>
        <w:tc>
          <w:tcPr>
            <w:tcW w:w="3076" w:type="dxa"/>
          </w:tcPr>
          <w:p w:rsidR="000E2FCC" w:rsidRPr="00121D70" w:rsidRDefault="00AF44FB" w:rsidP="00703C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1D70">
              <w:rPr>
                <w:rFonts w:asciiTheme="minorHAnsi" w:hAnsiTheme="minorHAnsi"/>
                <w:b/>
                <w:sz w:val="22"/>
                <w:szCs w:val="22"/>
              </w:rPr>
              <w:t>Maturity</w:t>
            </w:r>
          </w:p>
        </w:tc>
        <w:tc>
          <w:tcPr>
            <w:tcW w:w="1352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7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4FB" w:rsidRPr="00121D70" w:rsidTr="00121D70">
        <w:trPr>
          <w:trHeight w:val="278"/>
          <w:jc w:val="center"/>
        </w:trPr>
        <w:tc>
          <w:tcPr>
            <w:tcW w:w="3076" w:type="dxa"/>
          </w:tcPr>
          <w:p w:rsidR="000E2FCC" w:rsidRPr="00121D70" w:rsidRDefault="00AF44FB" w:rsidP="00703CE1">
            <w:pPr>
              <w:rPr>
                <w:rFonts w:asciiTheme="minorHAnsi" w:hAnsiTheme="minorHAnsi"/>
                <w:sz w:val="22"/>
                <w:szCs w:val="22"/>
              </w:rPr>
            </w:pPr>
            <w:r w:rsidRPr="00121D70">
              <w:rPr>
                <w:rFonts w:asciiTheme="minorHAnsi" w:hAnsiTheme="minorHAnsi"/>
                <w:sz w:val="22"/>
                <w:szCs w:val="22"/>
              </w:rPr>
              <w:t>I</w:t>
            </w:r>
            <w:r w:rsidR="000E2FCC" w:rsidRPr="00121D70">
              <w:rPr>
                <w:rFonts w:asciiTheme="minorHAnsi" w:hAnsiTheme="minorHAnsi"/>
                <w:b/>
                <w:sz w:val="22"/>
                <w:szCs w:val="22"/>
              </w:rPr>
              <w:t>ntellectual curiosity</w:t>
            </w:r>
          </w:p>
        </w:tc>
        <w:tc>
          <w:tcPr>
            <w:tcW w:w="1352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7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F44FB" w:rsidRPr="00121D70" w:rsidRDefault="00AF44FB" w:rsidP="005334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61CDB" w:rsidRPr="00121D70" w:rsidRDefault="00A61CDB" w:rsidP="00A61CDB">
      <w:pPr>
        <w:rPr>
          <w:rFonts w:asciiTheme="minorHAnsi" w:hAnsiTheme="minorHAnsi"/>
        </w:rPr>
      </w:pPr>
    </w:p>
    <w:p w:rsidR="008E769C" w:rsidRPr="00121D70" w:rsidRDefault="008E769C" w:rsidP="00170FD6">
      <w:pPr>
        <w:rPr>
          <w:rFonts w:asciiTheme="minorHAnsi" w:hAnsiTheme="minorHAnsi"/>
          <w:i/>
        </w:rPr>
      </w:pPr>
    </w:p>
    <w:p w:rsidR="008E769C" w:rsidRPr="00121D70" w:rsidRDefault="00375A58" w:rsidP="008E769C">
      <w:pPr>
        <w:ind w:left="360"/>
        <w:rPr>
          <w:rFonts w:asciiTheme="minorHAnsi" w:hAnsiTheme="minorHAnsi"/>
          <w:b/>
        </w:rPr>
      </w:pPr>
      <w:r w:rsidRPr="00121D70">
        <w:rPr>
          <w:rFonts w:asciiTheme="minorHAnsi" w:hAnsiTheme="minorHAnsi"/>
          <w:b/>
        </w:rPr>
        <w:t>3</w:t>
      </w:r>
      <w:r w:rsidR="00A61CDB" w:rsidRPr="00121D70">
        <w:rPr>
          <w:rFonts w:asciiTheme="minorHAnsi" w:hAnsiTheme="minorHAnsi"/>
          <w:b/>
        </w:rPr>
        <w:t xml:space="preserve">.  </w:t>
      </w:r>
      <w:r w:rsidR="008E769C" w:rsidRPr="00121D70">
        <w:rPr>
          <w:rFonts w:asciiTheme="minorHAnsi" w:hAnsiTheme="minorHAnsi"/>
          <w:b/>
        </w:rPr>
        <w:t xml:space="preserve">Describe </w:t>
      </w:r>
      <w:r w:rsidR="000E2FCC" w:rsidRPr="00121D70">
        <w:rPr>
          <w:rFonts w:asciiTheme="minorHAnsi" w:hAnsiTheme="minorHAnsi"/>
          <w:b/>
        </w:rPr>
        <w:t>any</w:t>
      </w:r>
      <w:r w:rsidR="000E2FCC" w:rsidRPr="00121D70">
        <w:rPr>
          <w:rFonts w:asciiTheme="minorHAnsi" w:hAnsiTheme="minorHAnsi"/>
          <w:b/>
          <w:color w:val="00B050"/>
        </w:rPr>
        <w:t xml:space="preserve"> </w:t>
      </w:r>
      <w:r w:rsidR="008E769C" w:rsidRPr="00121D70">
        <w:rPr>
          <w:rFonts w:asciiTheme="minorHAnsi" w:hAnsiTheme="minorHAnsi"/>
          <w:b/>
        </w:rPr>
        <w:t>personal qualities</w:t>
      </w:r>
      <w:r w:rsidR="000E2FCC" w:rsidRPr="00121D70">
        <w:rPr>
          <w:rFonts w:asciiTheme="minorHAnsi" w:hAnsiTheme="minorHAnsi"/>
          <w:b/>
        </w:rPr>
        <w:t xml:space="preserve">, </w:t>
      </w:r>
      <w:r w:rsidR="008E769C" w:rsidRPr="00121D70">
        <w:rPr>
          <w:rFonts w:asciiTheme="minorHAnsi" w:hAnsiTheme="minorHAnsi"/>
          <w:b/>
        </w:rPr>
        <w:t>accomplishments</w:t>
      </w:r>
      <w:r w:rsidR="000E2FCC" w:rsidRPr="00121D70">
        <w:rPr>
          <w:rFonts w:asciiTheme="minorHAnsi" w:hAnsiTheme="minorHAnsi"/>
          <w:b/>
        </w:rPr>
        <w:t xml:space="preserve">, </w:t>
      </w:r>
      <w:r w:rsidR="008E769C" w:rsidRPr="00121D70">
        <w:rPr>
          <w:rFonts w:asciiTheme="minorHAnsi" w:hAnsiTheme="minorHAnsi"/>
          <w:b/>
        </w:rPr>
        <w:t xml:space="preserve">or events that might be helpful in the assessment of the applicant’s ability/potential to be successful in college. </w:t>
      </w:r>
    </w:p>
    <w:p w:rsidR="008E769C" w:rsidRPr="00121D70" w:rsidRDefault="008E769C" w:rsidP="008E769C">
      <w:pPr>
        <w:ind w:left="360"/>
        <w:rPr>
          <w:rFonts w:asciiTheme="minorHAnsi" w:hAnsiTheme="minorHAnsi"/>
        </w:rPr>
      </w:pPr>
    </w:p>
    <w:p w:rsidR="008E769C" w:rsidRPr="00121D70" w:rsidRDefault="008E769C" w:rsidP="008E769C">
      <w:pPr>
        <w:ind w:left="360"/>
        <w:rPr>
          <w:rFonts w:asciiTheme="minorHAnsi" w:hAnsiTheme="minorHAnsi"/>
        </w:rPr>
      </w:pPr>
    </w:p>
    <w:p w:rsidR="008E769C" w:rsidRPr="00121D70" w:rsidRDefault="008E769C" w:rsidP="008E769C">
      <w:pPr>
        <w:ind w:left="360"/>
        <w:rPr>
          <w:rFonts w:asciiTheme="minorHAnsi" w:hAnsiTheme="minorHAnsi"/>
        </w:rPr>
      </w:pPr>
    </w:p>
    <w:p w:rsidR="008E769C" w:rsidRPr="00121D70" w:rsidRDefault="008E769C" w:rsidP="008E769C">
      <w:pPr>
        <w:ind w:left="360"/>
        <w:rPr>
          <w:rFonts w:asciiTheme="minorHAnsi" w:hAnsiTheme="minorHAnsi" w:cs="Mangal"/>
        </w:rPr>
      </w:pPr>
    </w:p>
    <w:p w:rsidR="008E769C" w:rsidRPr="00121D70" w:rsidRDefault="008E769C" w:rsidP="008E769C">
      <w:pPr>
        <w:ind w:left="360"/>
        <w:rPr>
          <w:rFonts w:asciiTheme="minorHAnsi" w:hAnsiTheme="minorHAnsi" w:cs="Mangal"/>
        </w:rPr>
      </w:pPr>
    </w:p>
    <w:p w:rsidR="008E769C" w:rsidRPr="00121D70" w:rsidRDefault="008E769C" w:rsidP="008E769C">
      <w:pPr>
        <w:ind w:left="360"/>
        <w:rPr>
          <w:rFonts w:asciiTheme="minorHAnsi" w:hAnsiTheme="minorHAnsi" w:cs="Mangal"/>
        </w:rPr>
      </w:pPr>
    </w:p>
    <w:p w:rsidR="008E769C" w:rsidRPr="00121D70" w:rsidRDefault="008E769C" w:rsidP="008E769C">
      <w:pPr>
        <w:ind w:left="360"/>
        <w:rPr>
          <w:rFonts w:asciiTheme="minorHAnsi" w:hAnsiTheme="minorHAnsi" w:cs="Mangal"/>
        </w:rPr>
      </w:pPr>
    </w:p>
    <w:p w:rsidR="007356DB" w:rsidRPr="00121D70" w:rsidRDefault="007356DB" w:rsidP="008E769C">
      <w:pPr>
        <w:ind w:left="360"/>
        <w:rPr>
          <w:rFonts w:asciiTheme="minorHAnsi" w:hAnsiTheme="minorHAnsi"/>
        </w:rPr>
      </w:pPr>
    </w:p>
    <w:p w:rsidR="007356DB" w:rsidRPr="00121D70" w:rsidRDefault="007356DB" w:rsidP="008E769C">
      <w:pPr>
        <w:ind w:left="360"/>
        <w:rPr>
          <w:rFonts w:asciiTheme="minorHAnsi" w:hAnsiTheme="minorHAnsi"/>
        </w:rPr>
      </w:pPr>
    </w:p>
    <w:p w:rsidR="008E769C" w:rsidRPr="001B325C" w:rsidRDefault="008E769C" w:rsidP="008E769C">
      <w:pPr>
        <w:ind w:left="360"/>
        <w:rPr>
          <w:rFonts w:asciiTheme="minorHAnsi" w:hAnsiTheme="minorHAnsi"/>
          <w:b/>
        </w:rPr>
      </w:pPr>
      <w:r w:rsidRPr="001B325C">
        <w:rPr>
          <w:rFonts w:asciiTheme="minorHAnsi" w:hAnsiTheme="minorHAnsi"/>
          <w:b/>
        </w:rPr>
        <w:t>Recommender’s Signature:</w:t>
      </w:r>
      <w:r w:rsidR="001718E8" w:rsidRPr="001B325C">
        <w:rPr>
          <w:rFonts w:asciiTheme="minorHAnsi" w:hAnsiTheme="minorHAnsi"/>
          <w:b/>
        </w:rPr>
        <w:t xml:space="preserve"> </w:t>
      </w:r>
      <w:r w:rsidRPr="001B325C">
        <w:rPr>
          <w:rFonts w:asciiTheme="minorHAnsi" w:hAnsiTheme="minorHAnsi"/>
          <w:b/>
        </w:rPr>
        <w:t>_____________________________________</w:t>
      </w:r>
      <w:r w:rsidR="00233DC0" w:rsidRPr="001B325C">
        <w:rPr>
          <w:rFonts w:asciiTheme="minorHAnsi" w:hAnsiTheme="minorHAnsi"/>
          <w:b/>
        </w:rPr>
        <w:t>_ Date: _</w:t>
      </w:r>
      <w:r w:rsidRPr="001B325C">
        <w:rPr>
          <w:rFonts w:asciiTheme="minorHAnsi" w:hAnsiTheme="minorHAnsi"/>
          <w:b/>
        </w:rPr>
        <w:t>_________________</w:t>
      </w:r>
    </w:p>
    <w:p w:rsidR="008E769C" w:rsidRPr="00121D70" w:rsidRDefault="008E769C" w:rsidP="008E769C">
      <w:pPr>
        <w:ind w:left="360"/>
        <w:rPr>
          <w:rFonts w:asciiTheme="minorHAnsi" w:hAnsiTheme="minorHAnsi"/>
        </w:rPr>
      </w:pPr>
    </w:p>
    <w:p w:rsidR="001B325C" w:rsidRDefault="001B325C" w:rsidP="008E769C">
      <w:pPr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4"/>
      </w:tblGrid>
      <w:tr w:rsidR="001B325C" w:rsidTr="001B325C">
        <w:trPr>
          <w:trHeight w:val="468"/>
        </w:trPr>
        <w:tc>
          <w:tcPr>
            <w:tcW w:w="10790" w:type="dxa"/>
            <w:vAlign w:val="center"/>
          </w:tcPr>
          <w:p w:rsidR="001B325C" w:rsidRPr="001B325C" w:rsidRDefault="001B325C" w:rsidP="001B32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25C">
              <w:rPr>
                <w:rFonts w:asciiTheme="minorHAnsi" w:hAnsiTheme="minorHAnsi"/>
                <w:b/>
                <w:sz w:val="28"/>
                <w:szCs w:val="28"/>
              </w:rPr>
              <w:t xml:space="preserve">SUBMISSION DEADLINE: </w:t>
            </w:r>
            <w:r w:rsidR="00F92C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March 1</w:t>
            </w:r>
            <w:bookmarkStart w:id="0" w:name="_GoBack"/>
            <w:bookmarkEnd w:id="0"/>
            <w:r w:rsidRPr="001B325C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, 2018</w:t>
            </w:r>
          </w:p>
        </w:tc>
      </w:tr>
    </w:tbl>
    <w:p w:rsidR="001B325C" w:rsidRDefault="001B325C" w:rsidP="008E769C">
      <w:pPr>
        <w:ind w:left="360"/>
        <w:rPr>
          <w:rFonts w:asciiTheme="minorHAnsi" w:hAnsiTheme="minorHAnsi"/>
          <w:b/>
        </w:rPr>
      </w:pPr>
    </w:p>
    <w:p w:rsidR="001B325C" w:rsidRDefault="001B325C" w:rsidP="008E769C">
      <w:pPr>
        <w:ind w:left="360"/>
        <w:rPr>
          <w:rFonts w:asciiTheme="minorHAnsi" w:hAnsiTheme="minorHAnsi"/>
          <w:b/>
        </w:rPr>
      </w:pPr>
    </w:p>
    <w:p w:rsidR="001B325C" w:rsidRDefault="001B325C" w:rsidP="008E769C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Submit completed form by</w:t>
      </w:r>
      <w:r w:rsidR="0098710E" w:rsidRPr="00121D70">
        <w:rPr>
          <w:rFonts w:asciiTheme="minorHAnsi" w:hAnsiTheme="minorHAnsi"/>
          <w:b/>
        </w:rPr>
        <w:t xml:space="preserve"> mail </w:t>
      </w:r>
      <w:r>
        <w:rPr>
          <w:rFonts w:asciiTheme="minorHAnsi" w:hAnsiTheme="minorHAnsi"/>
          <w:b/>
        </w:rPr>
        <w:t xml:space="preserve">or email </w:t>
      </w:r>
      <w:r w:rsidR="0098710E" w:rsidRPr="00121D70">
        <w:rPr>
          <w:rFonts w:asciiTheme="minorHAnsi" w:hAnsiTheme="minorHAnsi"/>
          <w:b/>
        </w:rPr>
        <w:t>to:</w:t>
      </w:r>
    </w:p>
    <w:p w:rsidR="0098710E" w:rsidRPr="001B325C" w:rsidRDefault="0098710E" w:rsidP="008E769C">
      <w:pPr>
        <w:ind w:left="360"/>
        <w:rPr>
          <w:rFonts w:asciiTheme="minorHAnsi" w:hAnsiTheme="minorHAnsi"/>
        </w:rPr>
      </w:pPr>
      <w:r w:rsidRPr="001B325C">
        <w:rPr>
          <w:rFonts w:asciiTheme="minorHAnsi" w:hAnsiTheme="minorHAnsi"/>
        </w:rPr>
        <w:t>Oakland University</w:t>
      </w:r>
      <w:r w:rsidR="001B325C" w:rsidRPr="001B325C">
        <w:rPr>
          <w:rFonts w:asciiTheme="minorHAnsi" w:hAnsiTheme="minorHAnsi"/>
        </w:rPr>
        <w:t xml:space="preserve"> - </w:t>
      </w:r>
      <w:r w:rsidRPr="001B325C">
        <w:rPr>
          <w:rFonts w:asciiTheme="minorHAnsi" w:hAnsiTheme="minorHAnsi"/>
        </w:rPr>
        <w:t>Office of Public School Academies</w:t>
      </w:r>
    </w:p>
    <w:p w:rsidR="0098710E" w:rsidRPr="001B325C" w:rsidRDefault="001B325C" w:rsidP="008E769C">
      <w:pPr>
        <w:ind w:left="360"/>
        <w:rPr>
          <w:rFonts w:asciiTheme="minorHAnsi" w:hAnsiTheme="minorHAnsi"/>
        </w:rPr>
      </w:pPr>
      <w:r w:rsidRPr="001B325C">
        <w:rPr>
          <w:rFonts w:asciiTheme="minorHAnsi" w:hAnsiTheme="minorHAnsi"/>
        </w:rPr>
        <w:t>456 Pioneer Drive</w:t>
      </w:r>
    </w:p>
    <w:p w:rsidR="0098710E" w:rsidRPr="001B325C" w:rsidRDefault="0098710E" w:rsidP="008E769C">
      <w:pPr>
        <w:ind w:left="360"/>
        <w:rPr>
          <w:rFonts w:asciiTheme="minorHAnsi" w:hAnsiTheme="minorHAnsi"/>
        </w:rPr>
      </w:pPr>
      <w:r w:rsidRPr="001B325C">
        <w:rPr>
          <w:rFonts w:asciiTheme="minorHAnsi" w:hAnsiTheme="minorHAnsi"/>
        </w:rPr>
        <w:t>420J Pawley Hall</w:t>
      </w:r>
    </w:p>
    <w:p w:rsidR="0098710E" w:rsidRDefault="001B325C" w:rsidP="008E769C">
      <w:pPr>
        <w:ind w:left="360"/>
        <w:rPr>
          <w:rFonts w:asciiTheme="minorHAnsi" w:hAnsiTheme="minorHAnsi"/>
        </w:rPr>
      </w:pPr>
      <w:r w:rsidRPr="001B325C">
        <w:rPr>
          <w:rFonts w:asciiTheme="minorHAnsi" w:hAnsiTheme="minorHAnsi"/>
        </w:rPr>
        <w:t>Rochester, MI  48309-4482</w:t>
      </w:r>
    </w:p>
    <w:p w:rsidR="001B325C" w:rsidRPr="001B325C" w:rsidRDefault="001B325C" w:rsidP="008E769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Email: psa@oakland.edu</w:t>
      </w:r>
    </w:p>
    <w:p w:rsidR="00F84F26" w:rsidRDefault="00375A58" w:rsidP="008E769C">
      <w:pPr>
        <w:ind w:left="360"/>
        <w:rPr>
          <w:rFonts w:asciiTheme="minorHAnsi" w:hAnsiTheme="minorHAnsi"/>
          <w:b/>
        </w:rPr>
      </w:pPr>
      <w:r w:rsidRPr="00121D70">
        <w:rPr>
          <w:rFonts w:asciiTheme="minorHAnsi" w:hAnsiTheme="minorHAnsi"/>
          <w:b/>
        </w:rPr>
        <w:tab/>
      </w:r>
    </w:p>
    <w:p w:rsidR="00375A58" w:rsidRPr="00121D70" w:rsidRDefault="00F84F26" w:rsidP="008E769C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*Attach additional pages as needed.</w:t>
      </w:r>
      <w:r w:rsidR="00375A58" w:rsidRPr="00121D70">
        <w:rPr>
          <w:rFonts w:asciiTheme="minorHAnsi" w:hAnsiTheme="minorHAnsi"/>
          <w:b/>
        </w:rPr>
        <w:tab/>
      </w:r>
      <w:r w:rsidR="00375A58" w:rsidRPr="00121D70">
        <w:rPr>
          <w:rFonts w:asciiTheme="minorHAnsi" w:hAnsiTheme="minorHAnsi"/>
          <w:b/>
        </w:rPr>
        <w:tab/>
      </w:r>
      <w:r w:rsidR="00375A58" w:rsidRPr="00121D70">
        <w:rPr>
          <w:rFonts w:asciiTheme="minorHAnsi" w:hAnsiTheme="minorHAnsi"/>
          <w:b/>
        </w:rPr>
        <w:tab/>
      </w:r>
      <w:r w:rsidR="00375A58" w:rsidRPr="00121D70">
        <w:rPr>
          <w:rFonts w:asciiTheme="minorHAnsi" w:hAnsiTheme="minorHAnsi"/>
          <w:b/>
        </w:rPr>
        <w:tab/>
        <w:t xml:space="preserve">       </w:t>
      </w:r>
    </w:p>
    <w:sectPr w:rsidR="00375A58" w:rsidRPr="00121D70" w:rsidSect="002C1615">
      <w:footerReference w:type="default" r:id="rId10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70" w:rsidRDefault="00FB7E70">
      <w:r>
        <w:separator/>
      </w:r>
    </w:p>
  </w:endnote>
  <w:endnote w:type="continuationSeparator" w:id="0">
    <w:p w:rsidR="00FB7E70" w:rsidRDefault="00FB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i/>
        <w:sz w:val="20"/>
        <w:szCs w:val="20"/>
      </w:rPr>
      <w:id w:val="-2115081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53102" w:rsidRPr="00E53102" w:rsidRDefault="00E53102" w:rsidP="00E53102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i/>
            <w:sz w:val="20"/>
            <w:szCs w:val="20"/>
          </w:rPr>
        </w:pPr>
        <w:r w:rsidRPr="00E53102">
          <w:rPr>
            <w:rFonts w:asciiTheme="minorHAnsi" w:hAnsiTheme="minorHAnsi"/>
            <w:i/>
            <w:sz w:val="20"/>
            <w:szCs w:val="20"/>
          </w:rPr>
          <w:t>Freshman Scholarship Recommendation Form</w:t>
        </w:r>
        <w:r w:rsidR="00524E82">
          <w:rPr>
            <w:rFonts w:asciiTheme="minorHAnsi" w:hAnsiTheme="minorHAnsi"/>
            <w:i/>
            <w:sz w:val="20"/>
            <w:szCs w:val="20"/>
          </w:rPr>
          <w:t xml:space="preserve"> – 2018-19</w:t>
        </w:r>
        <w:r>
          <w:rPr>
            <w:rFonts w:asciiTheme="minorHAnsi" w:hAnsiTheme="minorHAnsi"/>
            <w:i/>
            <w:sz w:val="20"/>
            <w:szCs w:val="20"/>
          </w:rPr>
          <w:tab/>
        </w:r>
        <w:r>
          <w:rPr>
            <w:rFonts w:asciiTheme="minorHAnsi" w:hAnsiTheme="minorHAnsi"/>
            <w:i/>
            <w:sz w:val="20"/>
            <w:szCs w:val="20"/>
          </w:rPr>
          <w:tab/>
        </w:r>
        <w:r w:rsidRPr="00E53102">
          <w:rPr>
            <w:rFonts w:asciiTheme="minorHAnsi" w:hAnsiTheme="minorHAnsi"/>
            <w:i/>
            <w:sz w:val="20"/>
            <w:szCs w:val="20"/>
          </w:rPr>
          <w:fldChar w:fldCharType="begin"/>
        </w:r>
        <w:r w:rsidRPr="00E53102">
          <w:rPr>
            <w:rFonts w:asciiTheme="minorHAnsi" w:hAnsiTheme="minorHAnsi"/>
            <w:i/>
            <w:sz w:val="20"/>
            <w:szCs w:val="20"/>
          </w:rPr>
          <w:instrText xml:space="preserve"> PAGE   \* MERGEFORMAT </w:instrText>
        </w:r>
        <w:r w:rsidRPr="00E53102">
          <w:rPr>
            <w:rFonts w:asciiTheme="minorHAnsi" w:hAnsiTheme="minorHAnsi"/>
            <w:i/>
            <w:sz w:val="20"/>
            <w:szCs w:val="20"/>
          </w:rPr>
          <w:fldChar w:fldCharType="separate"/>
        </w:r>
        <w:r w:rsidR="00F92C53">
          <w:rPr>
            <w:rFonts w:asciiTheme="minorHAnsi" w:hAnsiTheme="minorHAnsi"/>
            <w:i/>
            <w:noProof/>
            <w:sz w:val="20"/>
            <w:szCs w:val="20"/>
          </w:rPr>
          <w:t>1</w:t>
        </w:r>
        <w:r w:rsidRPr="00E53102">
          <w:rPr>
            <w:rFonts w:asciiTheme="minorHAnsi" w:hAnsiTheme="minorHAnsi"/>
            <w:i/>
            <w:noProof/>
            <w:sz w:val="20"/>
            <w:szCs w:val="20"/>
          </w:rPr>
          <w:fldChar w:fldCharType="end"/>
        </w:r>
        <w:r w:rsidRPr="00E53102">
          <w:rPr>
            <w:rFonts w:asciiTheme="minorHAnsi" w:hAnsiTheme="minorHAnsi"/>
            <w:i/>
            <w:sz w:val="20"/>
            <w:szCs w:val="20"/>
          </w:rPr>
          <w:t xml:space="preserve"> | </w:t>
        </w:r>
        <w:r w:rsidRPr="00E53102">
          <w:rPr>
            <w:rFonts w:asciiTheme="minorHAnsi" w:hAnsiTheme="minorHAnsi"/>
            <w:i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A422A2" w:rsidRPr="00E53102" w:rsidRDefault="00A422A2" w:rsidP="00703CE1">
    <w:pPr>
      <w:pStyle w:val="Footer"/>
      <w:tabs>
        <w:tab w:val="clear" w:pos="4320"/>
        <w:tab w:val="clear" w:pos="8640"/>
        <w:tab w:val="left" w:pos="7665"/>
      </w:tabs>
      <w:rPr>
        <w:rFonts w:asciiTheme="minorHAnsi" w:hAnsi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70" w:rsidRDefault="00FB7E70">
      <w:r>
        <w:separator/>
      </w:r>
    </w:p>
  </w:footnote>
  <w:footnote w:type="continuationSeparator" w:id="0">
    <w:p w:rsidR="00FB7E70" w:rsidRDefault="00FB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554"/>
    <w:multiLevelType w:val="hybridMultilevel"/>
    <w:tmpl w:val="4E5A344E"/>
    <w:lvl w:ilvl="0" w:tplc="9D381D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9B7"/>
    <w:multiLevelType w:val="hybridMultilevel"/>
    <w:tmpl w:val="7F10E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D0B72"/>
    <w:multiLevelType w:val="hybridMultilevel"/>
    <w:tmpl w:val="DC681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7936"/>
    <w:multiLevelType w:val="hybridMultilevel"/>
    <w:tmpl w:val="8D04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23A46"/>
    <w:multiLevelType w:val="hybridMultilevel"/>
    <w:tmpl w:val="A498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7118D"/>
    <w:multiLevelType w:val="hybridMultilevel"/>
    <w:tmpl w:val="A63A9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48010C"/>
    <w:multiLevelType w:val="hybridMultilevel"/>
    <w:tmpl w:val="4E36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0F44"/>
    <w:multiLevelType w:val="hybridMultilevel"/>
    <w:tmpl w:val="DF2E7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CF3F4F"/>
    <w:multiLevelType w:val="hybridMultilevel"/>
    <w:tmpl w:val="AC42F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0D"/>
    <w:rsid w:val="000243CC"/>
    <w:rsid w:val="00051BEF"/>
    <w:rsid w:val="0009523D"/>
    <w:rsid w:val="000E2FCC"/>
    <w:rsid w:val="00121D70"/>
    <w:rsid w:val="00170031"/>
    <w:rsid w:val="00170FD6"/>
    <w:rsid w:val="001718E8"/>
    <w:rsid w:val="00183753"/>
    <w:rsid w:val="001B325C"/>
    <w:rsid w:val="00233DC0"/>
    <w:rsid w:val="002345F1"/>
    <w:rsid w:val="0025678D"/>
    <w:rsid w:val="002B7FC0"/>
    <w:rsid w:val="002C0C5F"/>
    <w:rsid w:val="002C1615"/>
    <w:rsid w:val="002F4472"/>
    <w:rsid w:val="0030463B"/>
    <w:rsid w:val="00315EA9"/>
    <w:rsid w:val="00320D3D"/>
    <w:rsid w:val="0033020D"/>
    <w:rsid w:val="00375A58"/>
    <w:rsid w:val="003D5C26"/>
    <w:rsid w:val="003F11EE"/>
    <w:rsid w:val="003F2888"/>
    <w:rsid w:val="003F753F"/>
    <w:rsid w:val="00407648"/>
    <w:rsid w:val="004113A7"/>
    <w:rsid w:val="0041559C"/>
    <w:rsid w:val="00431622"/>
    <w:rsid w:val="004A053E"/>
    <w:rsid w:val="004E6199"/>
    <w:rsid w:val="00505372"/>
    <w:rsid w:val="00524E82"/>
    <w:rsid w:val="0053342D"/>
    <w:rsid w:val="005F759B"/>
    <w:rsid w:val="00665080"/>
    <w:rsid w:val="0067467F"/>
    <w:rsid w:val="0068660E"/>
    <w:rsid w:val="006965BA"/>
    <w:rsid w:val="006A1261"/>
    <w:rsid w:val="006B08B2"/>
    <w:rsid w:val="006B2677"/>
    <w:rsid w:val="00703CE1"/>
    <w:rsid w:val="007135A3"/>
    <w:rsid w:val="007356DB"/>
    <w:rsid w:val="00754EBB"/>
    <w:rsid w:val="0076556A"/>
    <w:rsid w:val="0078110D"/>
    <w:rsid w:val="00783B7C"/>
    <w:rsid w:val="007C0ED6"/>
    <w:rsid w:val="007C129C"/>
    <w:rsid w:val="0083266D"/>
    <w:rsid w:val="0084535D"/>
    <w:rsid w:val="008867E9"/>
    <w:rsid w:val="008B2866"/>
    <w:rsid w:val="008B2F60"/>
    <w:rsid w:val="008C3A96"/>
    <w:rsid w:val="008D33BC"/>
    <w:rsid w:val="008E4658"/>
    <w:rsid w:val="008E769C"/>
    <w:rsid w:val="008F0634"/>
    <w:rsid w:val="008F3B8B"/>
    <w:rsid w:val="00905D70"/>
    <w:rsid w:val="0098710E"/>
    <w:rsid w:val="009E61B2"/>
    <w:rsid w:val="00A16063"/>
    <w:rsid w:val="00A35CD7"/>
    <w:rsid w:val="00A422A2"/>
    <w:rsid w:val="00A61CDB"/>
    <w:rsid w:val="00A94EAA"/>
    <w:rsid w:val="00AB0AF0"/>
    <w:rsid w:val="00AB5185"/>
    <w:rsid w:val="00AC06EB"/>
    <w:rsid w:val="00AC41AE"/>
    <w:rsid w:val="00AD6BFD"/>
    <w:rsid w:val="00AF44FB"/>
    <w:rsid w:val="00B02CD0"/>
    <w:rsid w:val="00B11F93"/>
    <w:rsid w:val="00B3758A"/>
    <w:rsid w:val="00B91983"/>
    <w:rsid w:val="00BA399A"/>
    <w:rsid w:val="00BC56C5"/>
    <w:rsid w:val="00BD10A6"/>
    <w:rsid w:val="00BE3DB5"/>
    <w:rsid w:val="00C02EF3"/>
    <w:rsid w:val="00C20D01"/>
    <w:rsid w:val="00C368EA"/>
    <w:rsid w:val="00C67184"/>
    <w:rsid w:val="00C8443E"/>
    <w:rsid w:val="00C932AB"/>
    <w:rsid w:val="00CC438E"/>
    <w:rsid w:val="00CC716C"/>
    <w:rsid w:val="00CD6355"/>
    <w:rsid w:val="00CE4AAF"/>
    <w:rsid w:val="00D120E1"/>
    <w:rsid w:val="00D21D75"/>
    <w:rsid w:val="00D3174D"/>
    <w:rsid w:val="00DA4FAD"/>
    <w:rsid w:val="00DC21C6"/>
    <w:rsid w:val="00DD0CEB"/>
    <w:rsid w:val="00E058DA"/>
    <w:rsid w:val="00E53102"/>
    <w:rsid w:val="00E5742A"/>
    <w:rsid w:val="00E76908"/>
    <w:rsid w:val="00EB1EE8"/>
    <w:rsid w:val="00F36544"/>
    <w:rsid w:val="00F36F36"/>
    <w:rsid w:val="00F37C5E"/>
    <w:rsid w:val="00F84F26"/>
    <w:rsid w:val="00F92C53"/>
    <w:rsid w:val="00F941F5"/>
    <w:rsid w:val="00FB7E70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070839-38C1-495C-B1F7-42626678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22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606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16063"/>
    <w:rPr>
      <w:sz w:val="24"/>
      <w:szCs w:val="24"/>
    </w:rPr>
  </w:style>
  <w:style w:type="paragraph" w:styleId="BalloonText">
    <w:name w:val="Balloon Text"/>
    <w:basedOn w:val="Normal"/>
    <w:link w:val="BalloonTextChar"/>
    <w:rsid w:val="00A1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06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21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@oaklan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a@oaklan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s\Application%20Data\Microsoft\Templates\PSAoffic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PSAoffice_letterhead</Template>
  <TotalTime>14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Recommendation Form – PSA Office</Company>
  <LinksUpToDate>false</LinksUpToDate>
  <CharactersWithSpaces>2617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mailto:psa@oakland.edu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Majela Morris</cp:lastModifiedBy>
  <cp:revision>8</cp:revision>
  <cp:lastPrinted>2017-08-15T19:32:00Z</cp:lastPrinted>
  <dcterms:created xsi:type="dcterms:W3CDTF">2017-08-15T19:17:00Z</dcterms:created>
  <dcterms:modified xsi:type="dcterms:W3CDTF">2017-08-22T15:32:00Z</dcterms:modified>
</cp:coreProperties>
</file>