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AB" w:rsidRDefault="004F29AB" w:rsidP="000603C6">
      <w:pPr>
        <w:rPr>
          <w:szCs w:val="32"/>
        </w:rPr>
      </w:pPr>
      <w:bookmarkStart w:id="0" w:name="_GoBack"/>
      <w:bookmarkEnd w:id="0"/>
    </w:p>
    <w:p w:rsidR="00506F26" w:rsidRDefault="0048515D" w:rsidP="004F29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</w:t>
      </w:r>
      <w:r w:rsidR="003B1F92" w:rsidRPr="00E41F43">
        <w:rPr>
          <w:b/>
          <w:sz w:val="36"/>
          <w:szCs w:val="36"/>
        </w:rPr>
        <w:t xml:space="preserve"> OF </w:t>
      </w:r>
      <w:r w:rsidR="00506F26">
        <w:rPr>
          <w:b/>
          <w:sz w:val="36"/>
          <w:szCs w:val="36"/>
        </w:rPr>
        <w:t xml:space="preserve">DEPENDENT (F-2) SEVIS I-20 </w:t>
      </w:r>
    </w:p>
    <w:p w:rsidR="004F29AB" w:rsidRDefault="00506F26" w:rsidP="004F29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Dependent of an F-1 </w:t>
      </w:r>
      <w:r w:rsidR="00C96BDA">
        <w:rPr>
          <w:b/>
          <w:sz w:val="36"/>
          <w:szCs w:val="36"/>
        </w:rPr>
        <w:t>ESL</w:t>
      </w:r>
      <w:r>
        <w:rPr>
          <w:b/>
          <w:sz w:val="36"/>
          <w:szCs w:val="36"/>
        </w:rPr>
        <w:t xml:space="preserve"> Student</w:t>
      </w:r>
    </w:p>
    <w:p w:rsidR="006B07BE" w:rsidRDefault="006B07BE" w:rsidP="008C1461">
      <w:pPr>
        <w:jc w:val="right"/>
        <w:rPr>
          <w:b/>
          <w:sz w:val="36"/>
          <w:szCs w:val="36"/>
        </w:rPr>
      </w:pPr>
    </w:p>
    <w:p w:rsidR="00282919" w:rsidRDefault="00506F26" w:rsidP="006B07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F-1 </w:t>
      </w:r>
      <w:r w:rsidR="006B07BE">
        <w:rPr>
          <w:b/>
          <w:sz w:val="32"/>
          <w:szCs w:val="32"/>
        </w:rPr>
        <w:t>Student</w:t>
      </w:r>
      <w:r>
        <w:rPr>
          <w:b/>
          <w:sz w:val="32"/>
          <w:szCs w:val="32"/>
        </w:rPr>
        <w:t>’s</w:t>
      </w:r>
      <w:r w:rsidR="008C1461" w:rsidRPr="00282919">
        <w:rPr>
          <w:b/>
          <w:sz w:val="32"/>
          <w:szCs w:val="32"/>
        </w:rPr>
        <w:t xml:space="preserve"> Name</w:t>
      </w:r>
      <w:r w:rsidR="006B07BE" w:rsidRPr="00282919">
        <w:rPr>
          <w:b/>
          <w:sz w:val="32"/>
          <w:szCs w:val="32"/>
        </w:rPr>
        <w:t>:</w:t>
      </w:r>
      <w:r w:rsidR="006B07BE">
        <w:rPr>
          <w:b/>
          <w:sz w:val="32"/>
          <w:szCs w:val="32"/>
        </w:rPr>
        <w:t xml:space="preserve"> _________</w:t>
      </w:r>
      <w:r w:rsidR="004F29AB" w:rsidRPr="00282919">
        <w:rPr>
          <w:b/>
          <w:sz w:val="32"/>
          <w:szCs w:val="32"/>
        </w:rPr>
        <w:t>______________________________</w:t>
      </w:r>
      <w:r w:rsidR="006B07BE">
        <w:rPr>
          <w:b/>
          <w:sz w:val="32"/>
          <w:szCs w:val="32"/>
        </w:rPr>
        <w:t>_</w:t>
      </w:r>
      <w:r w:rsidR="00E9140F">
        <w:rPr>
          <w:b/>
          <w:sz w:val="32"/>
          <w:szCs w:val="32"/>
        </w:rPr>
        <w:t>_____</w:t>
      </w:r>
      <w:r w:rsidR="001604BB">
        <w:rPr>
          <w:b/>
          <w:sz w:val="32"/>
          <w:szCs w:val="32"/>
        </w:rPr>
        <w:t>____</w:t>
      </w:r>
      <w:r w:rsidR="006B07BE">
        <w:rPr>
          <w:b/>
          <w:sz w:val="32"/>
          <w:szCs w:val="32"/>
        </w:rPr>
        <w:t>_</w:t>
      </w:r>
    </w:p>
    <w:p w:rsidR="00BA20F8" w:rsidRDefault="006B07BE" w:rsidP="006B07BE">
      <w:pPr>
        <w:rPr>
          <w:b/>
          <w:sz w:val="20"/>
          <w:szCs w:val="20"/>
        </w:rPr>
      </w:pPr>
      <w:r w:rsidRPr="006B07BE">
        <w:rPr>
          <w:sz w:val="20"/>
          <w:szCs w:val="20"/>
        </w:rPr>
        <w:t xml:space="preserve">                                                                                 (Last Name</w:t>
      </w:r>
      <w:r>
        <w:rPr>
          <w:b/>
          <w:sz w:val="20"/>
          <w:szCs w:val="20"/>
        </w:rPr>
        <w:t xml:space="preserve">)                        </w:t>
      </w:r>
      <w:r w:rsidR="00A93213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</w:t>
      </w:r>
      <w:r>
        <w:rPr>
          <w:sz w:val="20"/>
          <w:szCs w:val="20"/>
        </w:rPr>
        <w:t>(First Name)</w:t>
      </w:r>
      <w:r>
        <w:rPr>
          <w:b/>
          <w:sz w:val="20"/>
          <w:szCs w:val="20"/>
        </w:rPr>
        <w:t xml:space="preserve">             </w:t>
      </w:r>
      <w:r w:rsidRPr="006B07BE">
        <w:rPr>
          <w:b/>
          <w:sz w:val="20"/>
          <w:szCs w:val="20"/>
        </w:rPr>
        <w:t xml:space="preserve">     </w:t>
      </w:r>
    </w:p>
    <w:p w:rsidR="006B07BE" w:rsidRDefault="006B07BE" w:rsidP="006B07BE">
      <w:pPr>
        <w:rPr>
          <w:b/>
          <w:sz w:val="20"/>
          <w:szCs w:val="20"/>
        </w:rPr>
      </w:pPr>
      <w:r w:rsidRPr="006B07BE">
        <w:rPr>
          <w:b/>
          <w:sz w:val="20"/>
          <w:szCs w:val="20"/>
        </w:rPr>
        <w:t xml:space="preserve">    </w:t>
      </w:r>
    </w:p>
    <w:p w:rsidR="00282919" w:rsidRPr="00282919" w:rsidRDefault="00282919" w:rsidP="008C1461">
      <w:pPr>
        <w:ind w:left="2160"/>
        <w:jc w:val="right"/>
        <w:rPr>
          <w:b/>
          <w:sz w:val="32"/>
          <w:szCs w:val="32"/>
        </w:rPr>
      </w:pPr>
    </w:p>
    <w:p w:rsidR="004F29AB" w:rsidRDefault="00E9140F" w:rsidP="00E9140F">
      <w:pPr>
        <w:rPr>
          <w:b/>
          <w:sz w:val="32"/>
          <w:szCs w:val="32"/>
        </w:rPr>
      </w:pPr>
      <w:r>
        <w:rPr>
          <w:b/>
          <w:sz w:val="32"/>
          <w:szCs w:val="32"/>
        </w:rPr>
        <w:t>Country of Citizenship:</w:t>
      </w:r>
      <w:r w:rsidR="006B07BE">
        <w:rPr>
          <w:b/>
          <w:sz w:val="32"/>
          <w:szCs w:val="32"/>
        </w:rPr>
        <w:t xml:space="preserve"> __________</w:t>
      </w:r>
      <w:r w:rsidR="00BA20F8">
        <w:rPr>
          <w:b/>
          <w:sz w:val="32"/>
          <w:szCs w:val="32"/>
        </w:rPr>
        <w:t>_______Telephone No#:____</w:t>
      </w:r>
      <w:r w:rsidR="004F29AB" w:rsidRPr="00282919">
        <w:rPr>
          <w:b/>
          <w:sz w:val="32"/>
          <w:szCs w:val="32"/>
        </w:rPr>
        <w:t>________</w:t>
      </w:r>
      <w:r w:rsidR="00562536" w:rsidRPr="00282919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>_</w:t>
      </w:r>
      <w:r w:rsidR="00EC2398">
        <w:rPr>
          <w:b/>
          <w:sz w:val="32"/>
          <w:szCs w:val="32"/>
        </w:rPr>
        <w:t>___</w:t>
      </w:r>
    </w:p>
    <w:p w:rsidR="006B07BE" w:rsidRPr="00282919" w:rsidRDefault="006B07BE" w:rsidP="008C1461">
      <w:pPr>
        <w:jc w:val="right"/>
        <w:rPr>
          <w:b/>
          <w:sz w:val="32"/>
          <w:szCs w:val="32"/>
        </w:rPr>
      </w:pPr>
    </w:p>
    <w:p w:rsidR="00FA5B0F" w:rsidRPr="00562536" w:rsidRDefault="004F29AB" w:rsidP="00282919">
      <w:pPr>
        <w:rPr>
          <w:sz w:val="32"/>
          <w:szCs w:val="32"/>
        </w:rPr>
      </w:pPr>
      <w:r w:rsidRPr="00282919">
        <w:rPr>
          <w:b/>
          <w:sz w:val="32"/>
          <w:szCs w:val="32"/>
        </w:rPr>
        <w:t>Address</w:t>
      </w:r>
      <w:r w:rsidRPr="00562536">
        <w:rPr>
          <w:sz w:val="32"/>
          <w:szCs w:val="32"/>
        </w:rPr>
        <w:t>: _________________________________________</w:t>
      </w:r>
      <w:r w:rsidR="00E9140F">
        <w:rPr>
          <w:sz w:val="32"/>
          <w:szCs w:val="32"/>
        </w:rPr>
        <w:t>_</w:t>
      </w:r>
      <w:r w:rsidR="001604BB">
        <w:rPr>
          <w:sz w:val="32"/>
          <w:szCs w:val="32"/>
        </w:rPr>
        <w:t>____</w:t>
      </w:r>
      <w:r w:rsidR="00FA5B0F">
        <w:rPr>
          <w:sz w:val="32"/>
          <w:szCs w:val="32"/>
        </w:rPr>
        <w:t>_____________</w:t>
      </w:r>
    </w:p>
    <w:p w:rsidR="004F29AB" w:rsidRDefault="004F29AB" w:rsidP="004F29AB">
      <w:pPr>
        <w:rPr>
          <w:b/>
          <w:sz w:val="32"/>
          <w:szCs w:val="32"/>
        </w:rPr>
      </w:pPr>
    </w:p>
    <w:p w:rsidR="001604BB" w:rsidRDefault="004F29AB" w:rsidP="001604BB">
      <w:pPr>
        <w:rPr>
          <w:i/>
          <w:sz w:val="28"/>
          <w:szCs w:val="28"/>
        </w:rPr>
      </w:pPr>
      <w:r w:rsidRPr="00FD6A1C">
        <w:rPr>
          <w:sz w:val="28"/>
          <w:szCs w:val="28"/>
        </w:rPr>
        <w:t>Please type or print the appropriate information below for the dependent</w:t>
      </w:r>
      <w:r w:rsidR="00506F26">
        <w:rPr>
          <w:sz w:val="28"/>
          <w:szCs w:val="28"/>
        </w:rPr>
        <w:t>(</w:t>
      </w:r>
      <w:r w:rsidRPr="00FD6A1C">
        <w:rPr>
          <w:sz w:val="28"/>
          <w:szCs w:val="28"/>
        </w:rPr>
        <w:t>s</w:t>
      </w:r>
      <w:r w:rsidR="00506F26">
        <w:rPr>
          <w:sz w:val="28"/>
          <w:szCs w:val="28"/>
        </w:rPr>
        <w:t>)</w:t>
      </w:r>
      <w:r w:rsidRPr="00FD6A1C">
        <w:rPr>
          <w:sz w:val="28"/>
          <w:szCs w:val="28"/>
        </w:rPr>
        <w:t xml:space="preserve"> </w:t>
      </w:r>
      <w:r w:rsidR="00506F26" w:rsidRPr="00506F26">
        <w:rPr>
          <w:i/>
          <w:sz w:val="28"/>
          <w:szCs w:val="28"/>
        </w:rPr>
        <w:t>(a dependent is</w:t>
      </w:r>
      <w:r w:rsidR="001604BB">
        <w:rPr>
          <w:i/>
          <w:sz w:val="28"/>
          <w:szCs w:val="28"/>
        </w:rPr>
        <w:t xml:space="preserve">            </w:t>
      </w:r>
    </w:p>
    <w:p w:rsidR="002E6A49" w:rsidRPr="001604BB" w:rsidRDefault="001604BB" w:rsidP="001604BB">
      <w:pPr>
        <w:rPr>
          <w:i/>
          <w:sz w:val="28"/>
          <w:szCs w:val="28"/>
        </w:rPr>
      </w:pPr>
      <w:r>
        <w:rPr>
          <w:i/>
          <w:sz w:val="28"/>
          <w:szCs w:val="28"/>
        </w:rPr>
        <w:t>a</w:t>
      </w:r>
      <w:r w:rsidR="00506F26" w:rsidRPr="00506F26">
        <w:rPr>
          <w:i/>
          <w:sz w:val="28"/>
          <w:szCs w:val="28"/>
        </w:rPr>
        <w:t xml:space="preserve"> spouse or child only.)</w:t>
      </w:r>
      <w:r w:rsidR="00506F26">
        <w:rPr>
          <w:i/>
          <w:sz w:val="28"/>
          <w:szCs w:val="28"/>
        </w:rPr>
        <w:t xml:space="preserve"> </w:t>
      </w:r>
      <w:r w:rsidR="00EA1F3F" w:rsidRPr="00506F26">
        <w:rPr>
          <w:sz w:val="28"/>
          <w:szCs w:val="28"/>
        </w:rPr>
        <w:t>Who</w:t>
      </w:r>
      <w:r w:rsidR="00506F26" w:rsidRPr="00506F26">
        <w:rPr>
          <w:sz w:val="28"/>
          <w:szCs w:val="28"/>
        </w:rPr>
        <w:t xml:space="preserve"> will be applying for an F-2 visa in order to travel to</w:t>
      </w:r>
      <w:r w:rsidR="004F29AB" w:rsidRPr="00FD6A1C">
        <w:rPr>
          <w:sz w:val="28"/>
          <w:szCs w:val="28"/>
        </w:rPr>
        <w:t xml:space="preserve"> the </w:t>
      </w:r>
      <w:smartTag w:uri="urn:schemas-microsoft-com:office:smarttags" w:element="place">
        <w:smartTag w:uri="urn:schemas-microsoft-com:office:smarttags" w:element="country-region">
          <w:r w:rsidR="004F29AB" w:rsidRPr="00FD6A1C">
            <w:rPr>
              <w:sz w:val="28"/>
              <w:szCs w:val="28"/>
            </w:rPr>
            <w:t>United States</w:t>
          </w:r>
        </w:smartTag>
      </w:smartTag>
      <w:r w:rsidR="004F29AB" w:rsidRPr="00FD6A1C">
        <w:rPr>
          <w:sz w:val="28"/>
          <w:szCs w:val="28"/>
        </w:rPr>
        <w:t>:</w:t>
      </w:r>
    </w:p>
    <w:p w:rsidR="001604BB" w:rsidRPr="00FD6A1C" w:rsidRDefault="001604BB" w:rsidP="00282919">
      <w:pPr>
        <w:jc w:val="both"/>
        <w:rPr>
          <w:sz w:val="28"/>
          <w:szCs w:val="28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0"/>
        <w:gridCol w:w="1260"/>
        <w:gridCol w:w="1620"/>
        <w:gridCol w:w="1469"/>
        <w:gridCol w:w="1591"/>
        <w:gridCol w:w="1620"/>
      </w:tblGrid>
      <w:tr w:rsidR="002E6A49" w:rsidRPr="00F53B26" w:rsidTr="00F53B26">
        <w:trPr>
          <w:trHeight w:val="1097"/>
        </w:trPr>
        <w:tc>
          <w:tcPr>
            <w:tcW w:w="1800" w:type="dxa"/>
          </w:tcPr>
          <w:p w:rsidR="002E6A49" w:rsidRPr="00F53B26" w:rsidRDefault="002E6A49" w:rsidP="00F53B26">
            <w:pPr>
              <w:jc w:val="center"/>
              <w:rPr>
                <w:b/>
              </w:rPr>
            </w:pPr>
            <w:r w:rsidRPr="00F53B26">
              <w:rPr>
                <w:b/>
              </w:rPr>
              <w:t xml:space="preserve">Last Name     </w:t>
            </w:r>
          </w:p>
        </w:tc>
        <w:tc>
          <w:tcPr>
            <w:tcW w:w="1800" w:type="dxa"/>
          </w:tcPr>
          <w:p w:rsidR="002E6A49" w:rsidRPr="00F53B26" w:rsidRDefault="002E6A49" w:rsidP="00F53B26">
            <w:pPr>
              <w:jc w:val="center"/>
              <w:rPr>
                <w:b/>
              </w:rPr>
            </w:pPr>
            <w:r w:rsidRPr="00F53B26">
              <w:rPr>
                <w:b/>
              </w:rPr>
              <w:t>First Name</w:t>
            </w:r>
          </w:p>
        </w:tc>
        <w:tc>
          <w:tcPr>
            <w:tcW w:w="1260" w:type="dxa"/>
          </w:tcPr>
          <w:p w:rsidR="002E6A49" w:rsidRPr="00F53B26" w:rsidRDefault="002E6A49" w:rsidP="00F53B26">
            <w:pPr>
              <w:jc w:val="center"/>
              <w:rPr>
                <w:b/>
              </w:rPr>
            </w:pPr>
            <w:r w:rsidRPr="00F53B26">
              <w:rPr>
                <w:b/>
              </w:rPr>
              <w:t>Country of Birth</w:t>
            </w:r>
          </w:p>
        </w:tc>
        <w:tc>
          <w:tcPr>
            <w:tcW w:w="1620" w:type="dxa"/>
          </w:tcPr>
          <w:p w:rsidR="002E6A49" w:rsidRPr="00F53B26" w:rsidRDefault="002E6A49" w:rsidP="00F53B26">
            <w:pPr>
              <w:jc w:val="center"/>
              <w:rPr>
                <w:b/>
              </w:rPr>
            </w:pPr>
            <w:r w:rsidRPr="00F53B26">
              <w:rPr>
                <w:b/>
              </w:rPr>
              <w:t>Birth Date Month/Date/</w:t>
            </w:r>
          </w:p>
          <w:p w:rsidR="002E6A49" w:rsidRPr="00F53B26" w:rsidRDefault="002E6A49" w:rsidP="00F53B26">
            <w:pPr>
              <w:jc w:val="center"/>
              <w:rPr>
                <w:b/>
              </w:rPr>
            </w:pPr>
            <w:r w:rsidRPr="00F53B26">
              <w:rPr>
                <w:b/>
              </w:rPr>
              <w:t>Year</w:t>
            </w:r>
          </w:p>
        </w:tc>
        <w:tc>
          <w:tcPr>
            <w:tcW w:w="1469" w:type="dxa"/>
          </w:tcPr>
          <w:p w:rsidR="002E6A49" w:rsidRPr="00F53B26" w:rsidRDefault="002E6A49" w:rsidP="00F53B26">
            <w:pPr>
              <w:jc w:val="center"/>
              <w:rPr>
                <w:b/>
              </w:rPr>
            </w:pPr>
            <w:r w:rsidRPr="00F53B26">
              <w:rPr>
                <w:b/>
              </w:rPr>
              <w:t>Country of Citizenship</w:t>
            </w:r>
          </w:p>
        </w:tc>
        <w:tc>
          <w:tcPr>
            <w:tcW w:w="1591" w:type="dxa"/>
          </w:tcPr>
          <w:p w:rsidR="002E6A49" w:rsidRPr="00F53B26" w:rsidRDefault="002E6A49" w:rsidP="00F53B26">
            <w:pPr>
              <w:jc w:val="center"/>
              <w:rPr>
                <w:b/>
              </w:rPr>
            </w:pPr>
            <w:r w:rsidRPr="00F53B26">
              <w:rPr>
                <w:b/>
              </w:rPr>
              <w:t>Country of permanent legal residence</w:t>
            </w:r>
          </w:p>
        </w:tc>
        <w:tc>
          <w:tcPr>
            <w:tcW w:w="1620" w:type="dxa"/>
          </w:tcPr>
          <w:p w:rsidR="002E6A49" w:rsidRPr="00F53B26" w:rsidRDefault="002E6A49" w:rsidP="00F53B26">
            <w:pPr>
              <w:jc w:val="center"/>
              <w:rPr>
                <w:b/>
                <w:sz w:val="32"/>
                <w:szCs w:val="32"/>
              </w:rPr>
            </w:pPr>
            <w:r w:rsidRPr="00F53B26">
              <w:rPr>
                <w:b/>
              </w:rPr>
              <w:t>Relationship to Student</w:t>
            </w:r>
          </w:p>
        </w:tc>
      </w:tr>
      <w:tr w:rsidR="002E6A49" w:rsidRPr="00F53B26" w:rsidTr="00F53B26">
        <w:trPr>
          <w:trHeight w:val="572"/>
        </w:trPr>
        <w:tc>
          <w:tcPr>
            <w:tcW w:w="1800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</w:tr>
      <w:tr w:rsidR="002E6A49" w:rsidRPr="00F53B26" w:rsidTr="00F53B26">
        <w:trPr>
          <w:trHeight w:val="527"/>
        </w:trPr>
        <w:tc>
          <w:tcPr>
            <w:tcW w:w="1800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</w:tr>
      <w:tr w:rsidR="002E6A49" w:rsidRPr="00F53B26" w:rsidTr="00F53B26">
        <w:trPr>
          <w:trHeight w:val="536"/>
        </w:trPr>
        <w:tc>
          <w:tcPr>
            <w:tcW w:w="1800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</w:tr>
      <w:tr w:rsidR="002E6A49" w:rsidRPr="00F53B26" w:rsidTr="00F53B26">
        <w:trPr>
          <w:trHeight w:val="536"/>
        </w:trPr>
        <w:tc>
          <w:tcPr>
            <w:tcW w:w="1800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2E6A49" w:rsidRPr="00F53B26" w:rsidRDefault="002E6A49" w:rsidP="00782F9C">
            <w:pPr>
              <w:rPr>
                <w:b/>
                <w:sz w:val="32"/>
                <w:szCs w:val="32"/>
              </w:rPr>
            </w:pPr>
          </w:p>
        </w:tc>
      </w:tr>
    </w:tbl>
    <w:p w:rsidR="00C96BDA" w:rsidRDefault="00C96BDA" w:rsidP="00FD6A1C">
      <w:pPr>
        <w:tabs>
          <w:tab w:val="left" w:pos="1440"/>
          <w:tab w:val="left" w:pos="2160"/>
        </w:tabs>
        <w:jc w:val="both"/>
        <w:rPr>
          <w:sz w:val="28"/>
          <w:szCs w:val="28"/>
        </w:rPr>
      </w:pPr>
    </w:p>
    <w:p w:rsidR="001604BB" w:rsidRDefault="005D68CF" w:rsidP="00FD6A1C">
      <w:pPr>
        <w:tabs>
          <w:tab w:val="left" w:pos="1440"/>
          <w:tab w:val="left" w:pos="2160"/>
        </w:tabs>
        <w:jc w:val="both"/>
        <w:rPr>
          <w:sz w:val="28"/>
          <w:szCs w:val="28"/>
        </w:rPr>
      </w:pPr>
      <w:r w:rsidRPr="00FD6A1C">
        <w:rPr>
          <w:sz w:val="28"/>
          <w:szCs w:val="28"/>
        </w:rPr>
        <w:t>Y</w:t>
      </w:r>
      <w:r w:rsidR="0048515D" w:rsidRPr="00FD6A1C">
        <w:rPr>
          <w:sz w:val="28"/>
          <w:szCs w:val="28"/>
        </w:rPr>
        <w:t xml:space="preserve">ou will need to provide ISSO with a </w:t>
      </w:r>
      <w:r w:rsidR="0048515D" w:rsidRPr="00506F26">
        <w:rPr>
          <w:b/>
          <w:sz w:val="28"/>
          <w:szCs w:val="28"/>
        </w:rPr>
        <w:t>notarized bank statement</w:t>
      </w:r>
      <w:r w:rsidR="0048515D" w:rsidRPr="00FD6A1C">
        <w:rPr>
          <w:sz w:val="28"/>
          <w:szCs w:val="28"/>
        </w:rPr>
        <w:t xml:space="preserve"> which reflects the required funding </w:t>
      </w:r>
      <w:r w:rsidR="0048515D" w:rsidRPr="00FD6A1C">
        <w:rPr>
          <w:iCs/>
          <w:sz w:val="28"/>
          <w:szCs w:val="28"/>
        </w:rPr>
        <w:t>for</w:t>
      </w:r>
      <w:r w:rsidR="00BF68C2">
        <w:rPr>
          <w:iCs/>
          <w:sz w:val="28"/>
          <w:szCs w:val="28"/>
        </w:rPr>
        <w:t xml:space="preserve"> each dependent which allows them</w:t>
      </w:r>
      <w:r w:rsidRPr="00FD6A1C">
        <w:rPr>
          <w:sz w:val="28"/>
          <w:szCs w:val="28"/>
        </w:rPr>
        <w:t xml:space="preserve"> to travel to the U.S.</w:t>
      </w:r>
      <w:r w:rsidR="0048515D" w:rsidRPr="00FD6A1C">
        <w:rPr>
          <w:sz w:val="28"/>
          <w:szCs w:val="28"/>
        </w:rPr>
        <w:t xml:space="preserve">  The </w:t>
      </w:r>
      <w:r w:rsidR="00506F26">
        <w:rPr>
          <w:sz w:val="28"/>
          <w:szCs w:val="28"/>
        </w:rPr>
        <w:t xml:space="preserve">F-1 </w:t>
      </w:r>
      <w:r w:rsidR="0048515D" w:rsidRPr="00FD6A1C">
        <w:rPr>
          <w:sz w:val="28"/>
          <w:szCs w:val="28"/>
        </w:rPr>
        <w:t>Student is</w:t>
      </w:r>
      <w:r w:rsidR="004F29AB" w:rsidRPr="00FD6A1C">
        <w:rPr>
          <w:sz w:val="28"/>
          <w:szCs w:val="28"/>
        </w:rPr>
        <w:t xml:space="preserve"> </w:t>
      </w:r>
      <w:r w:rsidRPr="00FD6A1C">
        <w:rPr>
          <w:sz w:val="28"/>
          <w:szCs w:val="28"/>
        </w:rPr>
        <w:t xml:space="preserve">also </w:t>
      </w:r>
      <w:r w:rsidR="004F29AB" w:rsidRPr="00FD6A1C">
        <w:rPr>
          <w:sz w:val="28"/>
          <w:szCs w:val="28"/>
        </w:rPr>
        <w:t xml:space="preserve">responsible </w:t>
      </w:r>
      <w:r w:rsidR="004F29AB" w:rsidRPr="001604BB">
        <w:rPr>
          <w:b/>
          <w:sz w:val="28"/>
          <w:szCs w:val="28"/>
        </w:rPr>
        <w:t>to maintain health insurance</w:t>
      </w:r>
      <w:r w:rsidRPr="001604BB">
        <w:rPr>
          <w:b/>
          <w:sz w:val="28"/>
          <w:szCs w:val="28"/>
        </w:rPr>
        <w:t xml:space="preserve"> annually </w:t>
      </w:r>
      <w:r w:rsidR="004F29AB" w:rsidRPr="001604BB">
        <w:rPr>
          <w:b/>
          <w:sz w:val="28"/>
          <w:szCs w:val="28"/>
        </w:rPr>
        <w:t>for all dependents</w:t>
      </w:r>
      <w:r w:rsidRPr="00FD6A1C">
        <w:rPr>
          <w:sz w:val="28"/>
          <w:szCs w:val="28"/>
        </w:rPr>
        <w:t xml:space="preserve"> </w:t>
      </w:r>
      <w:r w:rsidRPr="001604BB">
        <w:rPr>
          <w:b/>
          <w:sz w:val="28"/>
          <w:szCs w:val="28"/>
        </w:rPr>
        <w:t>which meets Oakland University requirements through out their stay.</w:t>
      </w:r>
      <w:r w:rsidRPr="00FD6A1C">
        <w:rPr>
          <w:sz w:val="28"/>
          <w:szCs w:val="28"/>
        </w:rPr>
        <w:t xml:space="preserve"> </w:t>
      </w:r>
    </w:p>
    <w:p w:rsidR="00562536" w:rsidRPr="00FD6A1C" w:rsidRDefault="004F29AB" w:rsidP="00FD6A1C">
      <w:pPr>
        <w:tabs>
          <w:tab w:val="left" w:pos="1440"/>
          <w:tab w:val="left" w:pos="2160"/>
        </w:tabs>
        <w:jc w:val="both"/>
        <w:rPr>
          <w:sz w:val="28"/>
          <w:szCs w:val="28"/>
        </w:rPr>
      </w:pPr>
      <w:r w:rsidRPr="00FD6A1C">
        <w:rPr>
          <w:sz w:val="28"/>
          <w:szCs w:val="28"/>
        </w:rPr>
        <w:t>Please sign you have read and understand your responsi</w:t>
      </w:r>
      <w:r w:rsidR="00506F26">
        <w:rPr>
          <w:sz w:val="28"/>
          <w:szCs w:val="28"/>
        </w:rPr>
        <w:t>bilities regarding sponsoring an F-2</w:t>
      </w:r>
      <w:r w:rsidRPr="00FD6A1C">
        <w:rPr>
          <w:sz w:val="28"/>
          <w:szCs w:val="28"/>
        </w:rPr>
        <w:t>.</w:t>
      </w:r>
    </w:p>
    <w:p w:rsidR="00BF68C2" w:rsidRDefault="00BF68C2" w:rsidP="00C96BDA">
      <w:pPr>
        <w:rPr>
          <w:b/>
        </w:rPr>
      </w:pPr>
    </w:p>
    <w:p w:rsidR="00C96BDA" w:rsidRPr="00D27D57" w:rsidRDefault="00C96BDA" w:rsidP="00C96BDA">
      <w:pPr>
        <w:rPr>
          <w:b/>
        </w:rPr>
      </w:pPr>
      <w:r w:rsidRPr="00D27D57">
        <w:rPr>
          <w:b/>
        </w:rPr>
        <w:t>Additional cost for 1</w:t>
      </w:r>
      <w:r w:rsidRPr="00D27D57">
        <w:rPr>
          <w:b/>
          <w:vertAlign w:val="superscript"/>
        </w:rPr>
        <w:t>st</w:t>
      </w:r>
      <w:r w:rsidRPr="00D27D57">
        <w:rPr>
          <w:b/>
        </w:rPr>
        <w:t xml:space="preserve"> dependent is $</w:t>
      </w:r>
      <w:r w:rsidR="00856569">
        <w:rPr>
          <w:b/>
        </w:rPr>
        <w:t>1</w:t>
      </w:r>
      <w:r w:rsidR="005111D7">
        <w:rPr>
          <w:b/>
        </w:rPr>
        <w:t>,</w:t>
      </w:r>
      <w:r w:rsidR="00856569">
        <w:rPr>
          <w:b/>
        </w:rPr>
        <w:t>083</w:t>
      </w:r>
      <w:r w:rsidR="005111D7">
        <w:rPr>
          <w:b/>
        </w:rPr>
        <w:t>.00</w:t>
      </w:r>
      <w:r w:rsidR="00A409C7">
        <w:rPr>
          <w:b/>
        </w:rPr>
        <w:t xml:space="preserve"> </w:t>
      </w:r>
      <w:r w:rsidR="00856569">
        <w:rPr>
          <w:b/>
        </w:rPr>
        <w:t>for each 8 week session, 6 sessions per year.</w:t>
      </w:r>
    </w:p>
    <w:p w:rsidR="00BF68C2" w:rsidRDefault="00BF68C2" w:rsidP="00C96BDA">
      <w:pPr>
        <w:rPr>
          <w:b/>
        </w:rPr>
      </w:pPr>
    </w:p>
    <w:p w:rsidR="00C96BDA" w:rsidRPr="00D27D57" w:rsidRDefault="00C96BDA" w:rsidP="00C96BDA">
      <w:pPr>
        <w:rPr>
          <w:b/>
        </w:rPr>
      </w:pPr>
      <w:r w:rsidRPr="00D27D57">
        <w:rPr>
          <w:b/>
        </w:rPr>
        <w:t>Additional cost for 2</w:t>
      </w:r>
      <w:r w:rsidRPr="00D27D57">
        <w:rPr>
          <w:b/>
          <w:vertAlign w:val="superscript"/>
        </w:rPr>
        <w:t>nd</w:t>
      </w:r>
      <w:r w:rsidRPr="00D27D57">
        <w:rPr>
          <w:b/>
        </w:rPr>
        <w:t xml:space="preserve"> dependent is </w:t>
      </w:r>
      <w:r w:rsidR="00A65F16">
        <w:rPr>
          <w:b/>
        </w:rPr>
        <w:t>$</w:t>
      </w:r>
      <w:r w:rsidR="00856569">
        <w:rPr>
          <w:b/>
        </w:rPr>
        <w:t>817</w:t>
      </w:r>
      <w:r w:rsidR="00B349FF">
        <w:rPr>
          <w:b/>
        </w:rPr>
        <w:t>.00</w:t>
      </w:r>
      <w:r w:rsidR="00A409C7">
        <w:rPr>
          <w:b/>
        </w:rPr>
        <w:t xml:space="preserve"> </w:t>
      </w:r>
      <w:r w:rsidR="005111D7" w:rsidRPr="00D27D57">
        <w:rPr>
          <w:b/>
        </w:rPr>
        <w:t>for</w:t>
      </w:r>
      <w:r w:rsidR="00856569">
        <w:rPr>
          <w:b/>
        </w:rPr>
        <w:t xml:space="preserve"> each 8 week session, 6 </w:t>
      </w:r>
      <w:r w:rsidRPr="00D27D57">
        <w:rPr>
          <w:b/>
        </w:rPr>
        <w:t>sessions</w:t>
      </w:r>
      <w:r w:rsidR="00856569">
        <w:rPr>
          <w:b/>
        </w:rPr>
        <w:t xml:space="preserve"> per year</w:t>
      </w:r>
      <w:r w:rsidRPr="00D27D57">
        <w:rPr>
          <w:b/>
        </w:rPr>
        <w:t>.</w:t>
      </w:r>
    </w:p>
    <w:p w:rsidR="00C96BDA" w:rsidRDefault="00C96BDA" w:rsidP="00C96BDA"/>
    <w:p w:rsidR="00C96BDA" w:rsidRDefault="00C96BDA" w:rsidP="00C96BDA"/>
    <w:p w:rsidR="001E3D57" w:rsidRDefault="001E3D57" w:rsidP="00C96BDA"/>
    <w:p w:rsidR="00C96BDA" w:rsidRDefault="00C96BDA" w:rsidP="00C96BDA">
      <w:pPr>
        <w:tabs>
          <w:tab w:val="left" w:pos="1141"/>
        </w:tabs>
        <w:rPr>
          <w:sz w:val="16"/>
          <w:szCs w:val="16"/>
        </w:rPr>
      </w:pPr>
      <w:r>
        <w:rPr>
          <w:b/>
          <w:sz w:val="32"/>
          <w:szCs w:val="32"/>
        </w:rPr>
        <w:t>Signature______________________________________ Date __________________</w:t>
      </w:r>
    </w:p>
    <w:sectPr w:rsidR="00C96BDA" w:rsidSect="001604BB">
      <w:headerReference w:type="default" r:id="rId8"/>
      <w:pgSz w:w="12240" w:h="15840"/>
      <w:pgMar w:top="1728" w:right="576" w:bottom="864" w:left="43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11E" w:rsidRDefault="0041311E">
      <w:r>
        <w:separator/>
      </w:r>
    </w:p>
  </w:endnote>
  <w:endnote w:type="continuationSeparator" w:id="0">
    <w:p w:rsidR="0041311E" w:rsidRDefault="0041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11E" w:rsidRDefault="0041311E">
      <w:r>
        <w:separator/>
      </w:r>
    </w:p>
  </w:footnote>
  <w:footnote w:type="continuationSeparator" w:id="0">
    <w:p w:rsidR="0041311E" w:rsidRDefault="0041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27" w:rsidRPr="000842B7" w:rsidRDefault="008829AC" w:rsidP="001604BB">
    <w:pPr>
      <w:pStyle w:val="Header"/>
      <w:tabs>
        <w:tab w:val="clear" w:pos="8640"/>
        <w:tab w:val="right" w:pos="10440"/>
      </w:tabs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502920</wp:posOffset>
          </wp:positionH>
          <wp:positionV relativeFrom="paragraph">
            <wp:posOffset>0</wp:posOffset>
          </wp:positionV>
          <wp:extent cx="1362710" cy="703580"/>
          <wp:effectExtent l="0" t="0" r="0" b="0"/>
          <wp:wrapSquare wrapText="bothSides"/>
          <wp:docPr id="11" name="Picture 11" descr="OU stacked Sail_Linguistics_Black_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 stacked Sail_Linguistics_Black_g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627">
      <w:tab/>
    </w:r>
    <w:r w:rsidR="00A10627">
      <w:rPr>
        <w:sz w:val="20"/>
      </w:rPr>
      <w:tab/>
    </w:r>
    <w:r w:rsidR="00A10627" w:rsidRPr="000842B7">
      <w:rPr>
        <w:b/>
      </w:rPr>
      <w:t>English As a Second Language</w:t>
    </w:r>
    <w:r w:rsidR="00A10627" w:rsidRPr="000842B7">
      <w:rPr>
        <w:b/>
        <w:bCs/>
      </w:rPr>
      <w:t xml:space="preserve"> </w:t>
    </w:r>
  </w:p>
  <w:p w:rsidR="00A10627" w:rsidRPr="00FC4B75" w:rsidRDefault="00A10627" w:rsidP="001604BB">
    <w:pPr>
      <w:pStyle w:val="Header"/>
      <w:tabs>
        <w:tab w:val="clear" w:pos="8640"/>
        <w:tab w:val="right" w:pos="10440"/>
      </w:tabs>
      <w:jc w:val="right"/>
    </w:pPr>
    <w:r w:rsidRPr="00FC4B75">
      <w:rPr>
        <w:b/>
        <w:bCs/>
      </w:rPr>
      <w:tab/>
    </w:r>
    <w:r w:rsidRPr="00FC4B75">
      <w:rPr>
        <w:b/>
        <w:bCs/>
      </w:rPr>
      <w:tab/>
    </w:r>
    <w:r w:rsidRPr="00FC4B75">
      <w:t xml:space="preserve"> </w:t>
    </w:r>
    <w:r w:rsidR="00CB0650">
      <w:t xml:space="preserve">326 O’Dowd </w:t>
    </w:r>
    <w:r>
      <w:t>Hall</w:t>
    </w:r>
    <w:r w:rsidR="00B349FF">
      <w:t xml:space="preserve"> // Rochester, MI 48309-4482</w:t>
    </w:r>
  </w:p>
  <w:p w:rsidR="00A10627" w:rsidRPr="00FC4B75" w:rsidRDefault="00CB0650" w:rsidP="001604BB">
    <w:pPr>
      <w:pStyle w:val="Header"/>
      <w:tabs>
        <w:tab w:val="clear" w:pos="8640"/>
        <w:tab w:val="right" w:pos="10440"/>
      </w:tabs>
      <w:jc w:val="right"/>
    </w:pPr>
    <w:r>
      <w:tab/>
    </w:r>
    <w:r>
      <w:tab/>
      <w:t>Phone: 248.364.8803</w:t>
    </w:r>
    <w:r w:rsidR="00A10627" w:rsidRPr="00FC4B75">
      <w:t xml:space="preserve"> // Fax: 248.370.</w:t>
    </w:r>
    <w:r>
      <w:t>3587</w:t>
    </w:r>
  </w:p>
  <w:p w:rsidR="00A10627" w:rsidRDefault="00A10627" w:rsidP="001604BB">
    <w:pPr>
      <w:pStyle w:val="Header"/>
      <w:tabs>
        <w:tab w:val="clear" w:pos="8640"/>
        <w:tab w:val="right" w:pos="10440"/>
      </w:tabs>
      <w:jc w:val="right"/>
      <w:rPr>
        <w:sz w:val="20"/>
      </w:rPr>
    </w:pPr>
    <w:r w:rsidRPr="00FC4B75">
      <w:tab/>
    </w:r>
    <w:r>
      <w:tab/>
    </w:r>
    <w:r w:rsidR="00B349FF">
      <w:t>ESL@oakland.edu</w:t>
    </w:r>
    <w:r>
      <w:tab/>
    </w:r>
    <w:r w:rsidRPr="00FC4B75">
      <w:tab/>
    </w:r>
    <w:r>
      <w:t xml:space="preserve"> </w: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3B91"/>
    <w:multiLevelType w:val="hybridMultilevel"/>
    <w:tmpl w:val="C98A6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9D"/>
    <w:rsid w:val="00012A5A"/>
    <w:rsid w:val="000234DB"/>
    <w:rsid w:val="000603C6"/>
    <w:rsid w:val="00071957"/>
    <w:rsid w:val="000842B7"/>
    <w:rsid w:val="000A1C08"/>
    <w:rsid w:val="000E5BD1"/>
    <w:rsid w:val="001173AC"/>
    <w:rsid w:val="00124C79"/>
    <w:rsid w:val="00130C2A"/>
    <w:rsid w:val="0013699A"/>
    <w:rsid w:val="001604BB"/>
    <w:rsid w:val="001965AE"/>
    <w:rsid w:val="001D3744"/>
    <w:rsid w:val="001E3D57"/>
    <w:rsid w:val="001F1CFB"/>
    <w:rsid w:val="002131D8"/>
    <w:rsid w:val="00230F28"/>
    <w:rsid w:val="002453F6"/>
    <w:rsid w:val="00274603"/>
    <w:rsid w:val="00282919"/>
    <w:rsid w:val="002A18AE"/>
    <w:rsid w:val="002D263E"/>
    <w:rsid w:val="002E6A49"/>
    <w:rsid w:val="002F1B8E"/>
    <w:rsid w:val="002F60D1"/>
    <w:rsid w:val="00301D01"/>
    <w:rsid w:val="00385912"/>
    <w:rsid w:val="003A0984"/>
    <w:rsid w:val="003A59A9"/>
    <w:rsid w:val="003B1F92"/>
    <w:rsid w:val="003D7598"/>
    <w:rsid w:val="0041311E"/>
    <w:rsid w:val="00454A43"/>
    <w:rsid w:val="004571F5"/>
    <w:rsid w:val="0048515D"/>
    <w:rsid w:val="00494D20"/>
    <w:rsid w:val="004A0C70"/>
    <w:rsid w:val="004D4D93"/>
    <w:rsid w:val="004F29AB"/>
    <w:rsid w:val="0050120E"/>
    <w:rsid w:val="00504C15"/>
    <w:rsid w:val="00506F26"/>
    <w:rsid w:val="005111D7"/>
    <w:rsid w:val="005558C1"/>
    <w:rsid w:val="00562536"/>
    <w:rsid w:val="00577387"/>
    <w:rsid w:val="005A238E"/>
    <w:rsid w:val="005A74DD"/>
    <w:rsid w:val="005D3109"/>
    <w:rsid w:val="005D68CF"/>
    <w:rsid w:val="0063302C"/>
    <w:rsid w:val="0064341E"/>
    <w:rsid w:val="0065755B"/>
    <w:rsid w:val="006626E0"/>
    <w:rsid w:val="006B07BE"/>
    <w:rsid w:val="006D6973"/>
    <w:rsid w:val="006E1CD0"/>
    <w:rsid w:val="006F73CE"/>
    <w:rsid w:val="00705C8B"/>
    <w:rsid w:val="007073D2"/>
    <w:rsid w:val="0072400B"/>
    <w:rsid w:val="007618A5"/>
    <w:rsid w:val="00782F9C"/>
    <w:rsid w:val="007F0E96"/>
    <w:rsid w:val="008249AF"/>
    <w:rsid w:val="00852732"/>
    <w:rsid w:val="00856569"/>
    <w:rsid w:val="008829AC"/>
    <w:rsid w:val="008830D2"/>
    <w:rsid w:val="008C1461"/>
    <w:rsid w:val="008C1E1D"/>
    <w:rsid w:val="008F4108"/>
    <w:rsid w:val="009B7B7D"/>
    <w:rsid w:val="009D3BCC"/>
    <w:rsid w:val="009D7260"/>
    <w:rsid w:val="009E4F2E"/>
    <w:rsid w:val="00A04C7F"/>
    <w:rsid w:val="00A10627"/>
    <w:rsid w:val="00A409C7"/>
    <w:rsid w:val="00A64031"/>
    <w:rsid w:val="00A65F16"/>
    <w:rsid w:val="00A93213"/>
    <w:rsid w:val="00AD625B"/>
    <w:rsid w:val="00AE191C"/>
    <w:rsid w:val="00B060DE"/>
    <w:rsid w:val="00B349FF"/>
    <w:rsid w:val="00B424A3"/>
    <w:rsid w:val="00B83FD5"/>
    <w:rsid w:val="00BA20F8"/>
    <w:rsid w:val="00BA3995"/>
    <w:rsid w:val="00BC1967"/>
    <w:rsid w:val="00BE2EC0"/>
    <w:rsid w:val="00BE4D53"/>
    <w:rsid w:val="00BF68C2"/>
    <w:rsid w:val="00C13E9C"/>
    <w:rsid w:val="00C148CA"/>
    <w:rsid w:val="00C96BDA"/>
    <w:rsid w:val="00CA2619"/>
    <w:rsid w:val="00CA4573"/>
    <w:rsid w:val="00CB0650"/>
    <w:rsid w:val="00D00C51"/>
    <w:rsid w:val="00D2299D"/>
    <w:rsid w:val="00D87459"/>
    <w:rsid w:val="00D96B18"/>
    <w:rsid w:val="00DF5179"/>
    <w:rsid w:val="00E07A46"/>
    <w:rsid w:val="00E37CFF"/>
    <w:rsid w:val="00E41F43"/>
    <w:rsid w:val="00E50CCA"/>
    <w:rsid w:val="00E50F8B"/>
    <w:rsid w:val="00E9140F"/>
    <w:rsid w:val="00EA1F3F"/>
    <w:rsid w:val="00EA2CAB"/>
    <w:rsid w:val="00EB09B7"/>
    <w:rsid w:val="00EC2398"/>
    <w:rsid w:val="00EC2770"/>
    <w:rsid w:val="00F10F00"/>
    <w:rsid w:val="00F36748"/>
    <w:rsid w:val="00F429C7"/>
    <w:rsid w:val="00F47DDB"/>
    <w:rsid w:val="00F53B26"/>
    <w:rsid w:val="00F5758E"/>
    <w:rsid w:val="00F73B38"/>
    <w:rsid w:val="00F82BFF"/>
    <w:rsid w:val="00FA5B0F"/>
    <w:rsid w:val="00FA614F"/>
    <w:rsid w:val="00FC4B75"/>
    <w:rsid w:val="00FD521F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318B4A-937F-4D17-91B0-F277C5B0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A5A"/>
    <w:rPr>
      <w:sz w:val="24"/>
      <w:szCs w:val="24"/>
    </w:rPr>
  </w:style>
  <w:style w:type="paragraph" w:styleId="Heading1">
    <w:name w:val="heading 1"/>
    <w:basedOn w:val="Normal"/>
    <w:next w:val="Normal"/>
    <w:qFormat/>
    <w:rsid w:val="00D2299D"/>
    <w:pPr>
      <w:keepNext/>
      <w:tabs>
        <w:tab w:val="center" w:pos="4800"/>
        <w:tab w:val="right" w:pos="10680"/>
      </w:tabs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299D"/>
    <w:pPr>
      <w:tabs>
        <w:tab w:val="center" w:pos="4800"/>
        <w:tab w:val="right" w:pos="10680"/>
      </w:tabs>
    </w:pPr>
    <w:rPr>
      <w:sz w:val="20"/>
    </w:rPr>
  </w:style>
  <w:style w:type="paragraph" w:styleId="BalloonText">
    <w:name w:val="Balloon Text"/>
    <w:basedOn w:val="Normal"/>
    <w:semiHidden/>
    <w:rsid w:val="009E4F2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C4B75"/>
    <w:rPr>
      <w:color w:val="800080"/>
      <w:u w:val="single"/>
    </w:rPr>
  </w:style>
  <w:style w:type="character" w:styleId="PageNumber">
    <w:name w:val="page number"/>
    <w:basedOn w:val="DefaultParagraphFont"/>
    <w:rsid w:val="00FC4B75"/>
  </w:style>
  <w:style w:type="table" w:styleId="TableGrid">
    <w:name w:val="Table Grid"/>
    <w:basedOn w:val="TableNormal"/>
    <w:rsid w:val="004F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C1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koch\Desktop\From%20Shared\ISSO%20forms\oakland%20handout%20temple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8468-44DE-40DA-93AC-D8017DB0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oakland handout templete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FORM</vt:lpstr>
    </vt:vector>
  </TitlesOfParts>
  <Company>Oakland University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FORM</dc:title>
  <dc:subject/>
  <dc:creator>bkoch</dc:creator>
  <cp:keywords/>
  <cp:lastModifiedBy>Melissa Vervinck</cp:lastModifiedBy>
  <cp:revision>2</cp:revision>
  <cp:lastPrinted>2017-07-05T16:50:00Z</cp:lastPrinted>
  <dcterms:created xsi:type="dcterms:W3CDTF">2017-09-11T19:54:00Z</dcterms:created>
  <dcterms:modified xsi:type="dcterms:W3CDTF">2017-09-11T19:54:00Z</dcterms:modified>
</cp:coreProperties>
</file>